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4C7" w14:textId="77777777" w:rsidR="008C3D42" w:rsidRDefault="00275123" w:rsidP="003B35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13B8EC5" w14:textId="42E9119E" w:rsidR="009D6A70" w:rsidRDefault="009D6A70" w:rsidP="008C3D42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494E081" wp14:editId="5D48243B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10643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7BA2B5A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3C1E1501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918A43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1601463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0DFB0E55" w14:textId="16CC5C11" w:rsidR="009D6A70" w:rsidRPr="00275123" w:rsidRDefault="009A4216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>42</w:t>
      </w:r>
      <w:r w:rsidR="002F4B5D" w:rsidRPr="00275123">
        <w:rPr>
          <w:rFonts w:ascii="Times New Roman" w:hAnsi="Times New Roman"/>
          <w:sz w:val="28"/>
          <w:szCs w:val="28"/>
        </w:rPr>
        <w:t xml:space="preserve">-е заседание </w:t>
      </w:r>
      <w:r w:rsidR="00275123" w:rsidRPr="00275123">
        <w:rPr>
          <w:rFonts w:ascii="Times New Roman" w:hAnsi="Times New Roman"/>
          <w:sz w:val="28"/>
          <w:szCs w:val="28"/>
        </w:rPr>
        <w:t xml:space="preserve">   </w:t>
      </w:r>
      <w:r w:rsidRPr="009A4216">
        <w:rPr>
          <w:rFonts w:ascii="Times New Roman" w:hAnsi="Times New Roman"/>
          <w:sz w:val="28"/>
          <w:szCs w:val="28"/>
        </w:rPr>
        <w:t>4</w:t>
      </w:r>
      <w:r w:rsidR="009D6A70" w:rsidRPr="00275123">
        <w:rPr>
          <w:rFonts w:ascii="Times New Roman" w:hAnsi="Times New Roman"/>
          <w:sz w:val="28"/>
          <w:szCs w:val="28"/>
        </w:rPr>
        <w:t>-го созыва</w:t>
      </w:r>
    </w:p>
    <w:p w14:paraId="7A04E16D" w14:textId="77777777" w:rsidR="0049568C" w:rsidRPr="00275123" w:rsidRDefault="0049568C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FF05CC7" w14:textId="2826F800" w:rsidR="009D6A70" w:rsidRPr="00275123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75123">
        <w:rPr>
          <w:rFonts w:ascii="Times New Roman" w:hAnsi="Times New Roman"/>
          <w:sz w:val="28"/>
          <w:szCs w:val="28"/>
        </w:rPr>
        <w:t>РЕШЕНИЕ</w:t>
      </w:r>
    </w:p>
    <w:p w14:paraId="4324404B" w14:textId="77777777" w:rsidR="009D6A70" w:rsidRPr="00275123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0B0092C6" w14:textId="4AD57067" w:rsidR="00081AB7" w:rsidRPr="00275123" w:rsidRDefault="00275123" w:rsidP="00081AB7">
      <w:pPr>
        <w:ind w:firstLine="0"/>
        <w:rPr>
          <w:rFonts w:ascii="Times New Roman" w:hAnsi="Times New Roman"/>
          <w:sz w:val="28"/>
          <w:szCs w:val="28"/>
        </w:rPr>
      </w:pPr>
      <w:r w:rsidRPr="00275123">
        <w:rPr>
          <w:rFonts w:ascii="Times New Roman" w:hAnsi="Times New Roman"/>
          <w:sz w:val="28"/>
          <w:szCs w:val="28"/>
        </w:rPr>
        <w:t xml:space="preserve">  </w:t>
      </w:r>
      <w:r w:rsidR="00BD2495">
        <w:rPr>
          <w:rFonts w:ascii="Times New Roman" w:hAnsi="Times New Roman"/>
          <w:sz w:val="28"/>
          <w:szCs w:val="28"/>
        </w:rPr>
        <w:t>30</w:t>
      </w:r>
      <w:r w:rsidR="009A4216">
        <w:rPr>
          <w:rFonts w:ascii="Times New Roman" w:hAnsi="Times New Roman"/>
          <w:sz w:val="28"/>
          <w:szCs w:val="28"/>
        </w:rPr>
        <w:t xml:space="preserve"> </w:t>
      </w:r>
      <w:r w:rsidR="00BD2495">
        <w:rPr>
          <w:rFonts w:ascii="Times New Roman" w:hAnsi="Times New Roman"/>
          <w:sz w:val="28"/>
          <w:szCs w:val="28"/>
        </w:rPr>
        <w:t>марта</w:t>
      </w:r>
      <w:r w:rsidR="009A4216">
        <w:rPr>
          <w:rFonts w:ascii="Times New Roman" w:hAnsi="Times New Roman"/>
          <w:sz w:val="28"/>
          <w:szCs w:val="28"/>
        </w:rPr>
        <w:t xml:space="preserve"> 2021</w:t>
      </w:r>
      <w:r w:rsidR="00081AB7" w:rsidRPr="00275123">
        <w:rPr>
          <w:rFonts w:ascii="Times New Roman" w:hAnsi="Times New Roman"/>
          <w:sz w:val="28"/>
          <w:szCs w:val="28"/>
        </w:rPr>
        <w:t xml:space="preserve">г.             </w:t>
      </w:r>
      <w:r w:rsidR="00BD2495">
        <w:rPr>
          <w:rFonts w:ascii="Times New Roman" w:hAnsi="Times New Roman"/>
          <w:sz w:val="28"/>
          <w:szCs w:val="28"/>
        </w:rPr>
        <w:t xml:space="preserve">      </w:t>
      </w:r>
      <w:r w:rsidR="00081AB7" w:rsidRPr="0027512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AB7" w:rsidRPr="00275123">
        <w:rPr>
          <w:rFonts w:ascii="Times New Roman" w:hAnsi="Times New Roman"/>
          <w:sz w:val="28"/>
          <w:szCs w:val="28"/>
        </w:rPr>
        <w:t xml:space="preserve"> с. Байкалово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A42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81AB7" w:rsidRPr="00275123">
        <w:rPr>
          <w:rFonts w:ascii="Times New Roman" w:hAnsi="Times New Roman"/>
          <w:sz w:val="28"/>
          <w:szCs w:val="28"/>
        </w:rPr>
        <w:t xml:space="preserve">  №</w:t>
      </w:r>
      <w:r w:rsidR="009A4216" w:rsidRPr="00BD2495">
        <w:rPr>
          <w:rFonts w:ascii="Times New Roman" w:hAnsi="Times New Roman"/>
          <w:sz w:val="28"/>
          <w:szCs w:val="28"/>
        </w:rPr>
        <w:t xml:space="preserve"> </w:t>
      </w:r>
      <w:r w:rsidR="008C3D42">
        <w:rPr>
          <w:rFonts w:ascii="Times New Roman" w:hAnsi="Times New Roman"/>
          <w:sz w:val="28"/>
          <w:szCs w:val="28"/>
        </w:rPr>
        <w:t>218</w:t>
      </w:r>
      <w:r w:rsidR="00081AB7" w:rsidRPr="00275123">
        <w:rPr>
          <w:rFonts w:ascii="Times New Roman" w:hAnsi="Times New Roman"/>
          <w:sz w:val="28"/>
          <w:szCs w:val="28"/>
        </w:rPr>
        <w:t xml:space="preserve"> </w:t>
      </w:r>
    </w:p>
    <w:p w14:paraId="2AD09AD7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FD0EE71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19A1F3BD" w14:textId="77777777" w:rsidR="0033455E" w:rsidRPr="00C26D93" w:rsidRDefault="0033455E" w:rsidP="0033455E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D93">
        <w:rPr>
          <w:rFonts w:ascii="Times New Roman" w:hAnsi="Times New Roman"/>
          <w:b/>
          <w:bCs/>
          <w:sz w:val="28"/>
          <w:szCs w:val="28"/>
        </w:rPr>
        <w:t>О реализации Указа Президента Российской Федерации</w:t>
      </w:r>
    </w:p>
    <w:p w14:paraId="75104A23" w14:textId="77777777" w:rsidR="0033455E" w:rsidRPr="00C26D93" w:rsidRDefault="0033455E" w:rsidP="0033455E">
      <w:pPr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6D93">
        <w:rPr>
          <w:rFonts w:ascii="Times New Roman" w:hAnsi="Times New Roman"/>
          <w:b/>
          <w:bCs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263F7522" w14:textId="77777777" w:rsidR="00C60FBD" w:rsidRPr="00AE06AB" w:rsidRDefault="00C60FBD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6B7D725D" w14:textId="77777777" w:rsidR="00A77DDE" w:rsidRPr="00AE06AB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69951E5" w14:textId="6E21495A" w:rsidR="009D6A70" w:rsidRPr="00AE06AB" w:rsidRDefault="0033455E" w:rsidP="0033455E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3455E">
        <w:rPr>
          <w:rFonts w:ascii="Times New Roman" w:eastAsiaTheme="minorHAnsi" w:hAnsi="Times New Roman" w:cstheme="minorBidi"/>
          <w:sz w:val="28"/>
          <w:szCs w:val="28"/>
          <w:lang w:eastAsia="en-US"/>
        </w:rPr>
        <w:t>Во исполнение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Pr="00AE06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02654" w:rsidRPr="00AE06AB">
        <w:rPr>
          <w:rFonts w:ascii="Times New Roman" w:hAnsi="Times New Roman"/>
          <w:sz w:val="28"/>
          <w:szCs w:val="28"/>
        </w:rPr>
        <w:t>Дума муниципального образования Байкаловского сельского поселения,</w:t>
      </w:r>
    </w:p>
    <w:p w14:paraId="02E79EA1" w14:textId="77777777" w:rsidR="0085606F" w:rsidRPr="00AE06AB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0ABD3133" w14:textId="77777777" w:rsidR="009D6A70" w:rsidRPr="00C06B98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C06B98">
        <w:rPr>
          <w:rFonts w:ascii="Times New Roman" w:hAnsi="Times New Roman"/>
          <w:sz w:val="28"/>
          <w:szCs w:val="28"/>
        </w:rPr>
        <w:t>РЕШИЛА:</w:t>
      </w:r>
    </w:p>
    <w:p w14:paraId="08E0DD3A" w14:textId="77777777" w:rsidR="0033455E" w:rsidRPr="0033455E" w:rsidRDefault="0033455E" w:rsidP="009D6A70">
      <w:pPr>
        <w:pStyle w:val="a7"/>
        <w:ind w:left="927" w:firstLine="0"/>
        <w:jc w:val="center"/>
        <w:rPr>
          <w:rFonts w:ascii="Times New Roman" w:hAnsi="Times New Roman"/>
          <w:color w:val="0070C0"/>
          <w:sz w:val="28"/>
          <w:szCs w:val="28"/>
        </w:rPr>
      </w:pPr>
    </w:p>
    <w:p w14:paraId="69C08388" w14:textId="06C5BC7E" w:rsidR="000D2633" w:rsidRPr="000D2633" w:rsidRDefault="00CF3BE8" w:rsidP="000D2633">
      <w:pPr>
        <w:numPr>
          <w:ilvl w:val="0"/>
          <w:numId w:val="6"/>
        </w:numPr>
        <w:ind w:left="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55E" w:rsidRPr="0033455E">
        <w:rPr>
          <w:rFonts w:ascii="Times New Roman" w:hAnsi="Times New Roman"/>
          <w:sz w:val="28"/>
          <w:szCs w:val="28"/>
        </w:rPr>
        <w:t>Установить, что</w:t>
      </w:r>
      <w:r w:rsidR="00D60BC1">
        <w:rPr>
          <w:rFonts w:ascii="Times New Roman" w:hAnsi="Times New Roman"/>
          <w:sz w:val="28"/>
          <w:szCs w:val="28"/>
        </w:rPr>
        <w:t xml:space="preserve"> с</w:t>
      </w:r>
      <w:r w:rsidR="0033455E" w:rsidRPr="0033455E">
        <w:rPr>
          <w:rFonts w:ascii="Times New Roman" w:hAnsi="Times New Roman"/>
          <w:sz w:val="28"/>
          <w:szCs w:val="28"/>
        </w:rPr>
        <w:t xml:space="preserve">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1 января по 30 июня 2021 г. включительно 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лица,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претендующие на замещение 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>муниципальных должностей, для замещения которых норм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>ативными правовыми актами Россий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>ской Федерации не установлены иные порядок и формы представления соответствующих сведений,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граждане, претендующие на замещение должностей муниципальной службы, включенных в перечни, установленные нормативными правовыми актами муниципального образования Байкаловского сельского поселения, 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r w:rsidR="000D263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F5B6B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6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2633" w:rsidRPr="000D2633">
        <w:rPr>
          <w:rFonts w:ascii="Times New Roman" w:eastAsia="Calibri" w:hAnsi="Times New Roman"/>
          <w:sz w:val="28"/>
          <w:szCs w:val="28"/>
          <w:lang w:eastAsia="en-US"/>
        </w:rPr>
        <w:t>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(далее-Уведомление)</w:t>
      </w:r>
      <w:r w:rsidR="0027512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82F23E" w14:textId="77777777" w:rsidR="000D2633" w:rsidRDefault="000D2633" w:rsidP="000D2633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14:paraId="696D44E1" w14:textId="6ADCF4F4" w:rsidR="00CF5B6B" w:rsidRPr="00CF5B6B" w:rsidRDefault="000D2633" w:rsidP="000D2633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5B6B">
        <w:rPr>
          <w:rFonts w:ascii="Times New Roman" w:hAnsi="Times New Roman"/>
          <w:sz w:val="28"/>
          <w:szCs w:val="28"/>
        </w:rPr>
        <w:t xml:space="preserve"> 2.</w:t>
      </w:r>
      <w:r w:rsidR="00CF5B6B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>ица, замещающие муниципальную должность депутата представительного органа</w:t>
      </w:r>
      <w:r w:rsidR="0027512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proofErr w:type="gramStart"/>
      <w:r w:rsidR="00275123">
        <w:rPr>
          <w:rFonts w:ascii="Times New Roman" w:eastAsia="Calibri" w:hAnsi="Times New Roman"/>
          <w:sz w:val="28"/>
          <w:szCs w:val="28"/>
          <w:lang w:eastAsia="en-US"/>
        </w:rPr>
        <w:t xml:space="preserve">Байкаловского </w:t>
      </w:r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proofErr w:type="gramEnd"/>
      <w:r w:rsidR="00CF5B6B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и осуществляющие свои полномочия на непостоянной основе представляют уведомление 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="0033455E" w:rsidRPr="00CF5B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159533F" w14:textId="240B625F" w:rsidR="00AE06AB" w:rsidRPr="0033455E" w:rsidRDefault="00CF5B6B" w:rsidP="00AE06AB">
      <w:pPr>
        <w:autoSpaceDE w:val="0"/>
        <w:autoSpaceDN w:val="0"/>
        <w:adjustRightInd w:val="0"/>
        <w:spacing w:before="220"/>
        <w:ind w:firstLine="114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3</w:t>
      </w:r>
      <w:r w:rsidR="00A250C2">
        <w:rPr>
          <w:rFonts w:ascii="Times New Roman" w:eastAsia="Calibri" w:hAnsi="Times New Roman"/>
          <w:sz w:val="28"/>
          <w:szCs w:val="28"/>
          <w:lang w:eastAsia="en-US"/>
        </w:rPr>
        <w:t xml:space="preserve">.Уведомление </w:t>
      </w:r>
      <w:r w:rsidR="0033455E" w:rsidRPr="0033455E">
        <w:rPr>
          <w:rFonts w:ascii="Times New Roman" w:eastAsia="Calibri" w:hAnsi="Times New Roman"/>
          <w:sz w:val="28"/>
          <w:szCs w:val="28"/>
          <w:lang w:eastAsia="en-US"/>
        </w:rPr>
        <w:t>предоставляется по состоянию на первое число месяца, предшествующего месяцу подачи документов для замещения соответствующей должности.</w:t>
      </w:r>
      <w:r w:rsidR="0033455E" w:rsidRPr="0033455E">
        <w:rPr>
          <w:rFonts w:ascii="Times New Roman" w:eastAsiaTheme="minorHAnsi" w:hAnsi="Times New Roman"/>
          <w:lang w:eastAsia="en-US"/>
        </w:rPr>
        <w:t xml:space="preserve"> </w:t>
      </w:r>
    </w:p>
    <w:p w14:paraId="0F6D40D5" w14:textId="77777777" w:rsidR="00AE06AB" w:rsidRDefault="00AE06AB" w:rsidP="00081AB7">
      <w:pPr>
        <w:rPr>
          <w:rFonts w:ascii="Times New Roman" w:hAnsi="Times New Roman"/>
          <w:color w:val="0070C0"/>
          <w:sz w:val="28"/>
          <w:szCs w:val="28"/>
        </w:rPr>
      </w:pPr>
    </w:p>
    <w:p w14:paraId="68A612C5" w14:textId="363E42F8" w:rsidR="00081AB7" w:rsidRPr="00AE06AB" w:rsidRDefault="00CF5B6B" w:rsidP="00081AB7">
      <w:pPr>
        <w:rPr>
          <w:rFonts w:ascii="Times New Roman" w:hAnsi="Times New Roman"/>
          <w:sz w:val="28"/>
          <w:szCs w:val="28"/>
        </w:rPr>
      </w:pPr>
      <w:r w:rsidRPr="00AE06AB">
        <w:rPr>
          <w:rFonts w:ascii="Times New Roman" w:hAnsi="Times New Roman"/>
          <w:sz w:val="28"/>
          <w:szCs w:val="28"/>
        </w:rPr>
        <w:t>4</w:t>
      </w:r>
      <w:r w:rsidR="004E4920" w:rsidRPr="00AE06AB">
        <w:rPr>
          <w:rFonts w:ascii="Times New Roman" w:hAnsi="Times New Roman"/>
          <w:sz w:val="28"/>
          <w:szCs w:val="28"/>
        </w:rPr>
        <w:t xml:space="preserve">. </w:t>
      </w:r>
      <w:r w:rsidR="00081AB7" w:rsidRPr="00AE06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081AB7" w:rsidRPr="00AE06A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081AB7" w:rsidRPr="00AE06AB">
        <w:rPr>
          <w:rFonts w:ascii="Times New Roman" w:hAnsi="Times New Roman"/>
          <w:sz w:val="28"/>
          <w:szCs w:val="28"/>
          <w:u w:val="single"/>
        </w:rPr>
        <w:t>.байкдума.рф</w:t>
      </w:r>
      <w:r w:rsidR="00081AB7" w:rsidRPr="00AE06AB">
        <w:rPr>
          <w:rFonts w:ascii="Times New Roman" w:hAnsi="Times New Roman"/>
          <w:sz w:val="28"/>
          <w:szCs w:val="28"/>
        </w:rPr>
        <w:t>.</w:t>
      </w:r>
    </w:p>
    <w:p w14:paraId="71FBBB9C" w14:textId="77777777" w:rsidR="00AE06AB" w:rsidRPr="00AE06AB" w:rsidRDefault="00AE06AB" w:rsidP="009D6A70">
      <w:pPr>
        <w:rPr>
          <w:rFonts w:ascii="Times New Roman" w:hAnsi="Times New Roman"/>
          <w:sz w:val="27"/>
          <w:szCs w:val="27"/>
        </w:rPr>
      </w:pPr>
    </w:p>
    <w:p w14:paraId="2FF579A1" w14:textId="35833ED3" w:rsidR="009D6A70" w:rsidRPr="00AE06AB" w:rsidRDefault="00CF5B6B" w:rsidP="009D6A70">
      <w:pPr>
        <w:rPr>
          <w:rFonts w:ascii="Times New Roman" w:hAnsi="Times New Roman"/>
          <w:sz w:val="28"/>
          <w:szCs w:val="28"/>
        </w:rPr>
      </w:pPr>
      <w:r w:rsidRPr="00AE06AB">
        <w:rPr>
          <w:rFonts w:ascii="Times New Roman" w:hAnsi="Times New Roman"/>
          <w:sz w:val="27"/>
          <w:szCs w:val="27"/>
        </w:rPr>
        <w:t>5</w:t>
      </w:r>
      <w:r w:rsidR="003D3D54" w:rsidRPr="00AE06AB">
        <w:rPr>
          <w:rFonts w:ascii="Times New Roman" w:hAnsi="Times New Roman"/>
          <w:sz w:val="27"/>
          <w:szCs w:val="27"/>
        </w:rPr>
        <w:t xml:space="preserve">. </w:t>
      </w:r>
      <w:r w:rsidR="009D6A70" w:rsidRPr="00AE06A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14:paraId="7747F1F2" w14:textId="77777777" w:rsidR="009D6A70" w:rsidRPr="0033455E" w:rsidRDefault="009D6A70" w:rsidP="009D6A70">
      <w:pPr>
        <w:ind w:left="567"/>
        <w:rPr>
          <w:color w:val="0070C0"/>
          <w:sz w:val="28"/>
          <w:szCs w:val="28"/>
        </w:rPr>
      </w:pPr>
    </w:p>
    <w:p w14:paraId="1E19D6AA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604CF413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033C5F36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Кузеванова</w:t>
      </w:r>
    </w:p>
    <w:p w14:paraId="13E6CCF6" w14:textId="49CDDE66" w:rsidR="00081AB7" w:rsidRPr="009A4216" w:rsidRDefault="008C3D42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="00275123" w:rsidRPr="009A421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A4216" w:rsidRPr="009A4216">
        <w:rPr>
          <w:rFonts w:ascii="Times New Roman" w:hAnsi="Times New Roman" w:cs="Times New Roman"/>
          <w:b w:val="0"/>
          <w:sz w:val="28"/>
          <w:szCs w:val="28"/>
        </w:rPr>
        <w:t>21</w:t>
      </w:r>
      <w:r w:rsidR="00081AB7" w:rsidRPr="009A4216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0715ABB4" w14:textId="77777777" w:rsidR="009D6A70" w:rsidRPr="009A4216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9A4216">
        <w:rPr>
          <w:sz w:val="28"/>
          <w:szCs w:val="28"/>
        </w:rPr>
        <w:tab/>
      </w:r>
    </w:p>
    <w:p w14:paraId="6568DB3A" w14:textId="77777777" w:rsidR="009D6A70" w:rsidRPr="009A4216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2AF1AD0" w14:textId="77777777" w:rsidR="009D6A70" w:rsidRPr="009A4216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A4216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   </w:t>
      </w:r>
      <w:r w:rsidR="00922FA6" w:rsidRPr="009A4216">
        <w:rPr>
          <w:rFonts w:ascii="Times New Roman" w:hAnsi="Times New Roman"/>
          <w:sz w:val="28"/>
          <w:szCs w:val="28"/>
        </w:rPr>
        <w:t xml:space="preserve">       </w:t>
      </w:r>
      <w:r w:rsidRPr="009A4216">
        <w:rPr>
          <w:rFonts w:ascii="Times New Roman" w:hAnsi="Times New Roman"/>
          <w:sz w:val="28"/>
          <w:szCs w:val="28"/>
        </w:rPr>
        <w:t xml:space="preserve">Д.В. Лыжин </w:t>
      </w:r>
    </w:p>
    <w:p w14:paraId="12A44FC4" w14:textId="5660C303" w:rsidR="00AE06AB" w:rsidRPr="009A4216" w:rsidRDefault="008C3D42" w:rsidP="00081AB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30 марта</w:t>
      </w:r>
      <w:r w:rsidR="009A4216" w:rsidRPr="009A4216">
        <w:rPr>
          <w:rFonts w:ascii="Times New Roman" w:hAnsi="Times New Roman" w:cs="Times New Roman"/>
          <w:b w:val="0"/>
          <w:sz w:val="28"/>
          <w:szCs w:val="28"/>
        </w:rPr>
        <w:t xml:space="preserve"> 2021г.</w:t>
      </w:r>
    </w:p>
    <w:p w14:paraId="5D20A735" w14:textId="77777777" w:rsidR="00AE06AB" w:rsidRPr="00AE06AB" w:rsidRDefault="00AE06AB" w:rsidP="00AE06AB">
      <w:pPr>
        <w:rPr>
          <w:lang w:eastAsia="ar-SA"/>
        </w:rPr>
      </w:pPr>
    </w:p>
    <w:p w14:paraId="5D23CC11" w14:textId="77777777" w:rsidR="00AE06AB" w:rsidRDefault="00AE06AB" w:rsidP="00AE06AB">
      <w:pPr>
        <w:rPr>
          <w:lang w:eastAsia="ar-SA"/>
        </w:rPr>
      </w:pPr>
    </w:p>
    <w:p w14:paraId="1BEB7597" w14:textId="77777777" w:rsidR="00AE06AB" w:rsidRDefault="00AE06AB" w:rsidP="00AE06AB">
      <w:pPr>
        <w:rPr>
          <w:lang w:eastAsia="ar-SA"/>
        </w:rPr>
      </w:pPr>
    </w:p>
    <w:p w14:paraId="330AF3C1" w14:textId="77777777" w:rsidR="00AE06AB" w:rsidRDefault="00AE06AB" w:rsidP="00AE06AB">
      <w:pPr>
        <w:rPr>
          <w:lang w:eastAsia="ar-SA"/>
        </w:rPr>
      </w:pPr>
    </w:p>
    <w:p w14:paraId="4635FB0B" w14:textId="77777777" w:rsidR="00AE06AB" w:rsidRDefault="00AE06AB" w:rsidP="00AE06AB">
      <w:pPr>
        <w:rPr>
          <w:lang w:eastAsia="ar-SA"/>
        </w:rPr>
      </w:pPr>
    </w:p>
    <w:p w14:paraId="1FECBD39" w14:textId="77777777" w:rsidR="00AE06AB" w:rsidRDefault="00AE06AB" w:rsidP="00AE06AB">
      <w:pPr>
        <w:rPr>
          <w:lang w:eastAsia="ar-SA"/>
        </w:rPr>
      </w:pPr>
    </w:p>
    <w:p w14:paraId="58240095" w14:textId="77777777" w:rsidR="00AE06AB" w:rsidRDefault="00AE06AB" w:rsidP="00AE06AB">
      <w:pPr>
        <w:rPr>
          <w:lang w:eastAsia="ar-SA"/>
        </w:rPr>
      </w:pPr>
    </w:p>
    <w:sectPr w:rsidR="00AE06AB" w:rsidSect="004D362D">
      <w:headerReference w:type="default" r:id="rId9"/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9F5C" w14:textId="77777777" w:rsidR="008C738A" w:rsidRDefault="008C738A">
      <w:r>
        <w:separator/>
      </w:r>
    </w:p>
  </w:endnote>
  <w:endnote w:type="continuationSeparator" w:id="0">
    <w:p w14:paraId="5C8459EB" w14:textId="77777777" w:rsidR="008C738A" w:rsidRDefault="008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D2F4C" w14:textId="77777777" w:rsidR="008C738A" w:rsidRDefault="008C738A">
      <w:r>
        <w:separator/>
      </w:r>
    </w:p>
  </w:footnote>
  <w:footnote w:type="continuationSeparator" w:id="0">
    <w:p w14:paraId="7FCECA73" w14:textId="77777777" w:rsidR="008C738A" w:rsidRDefault="008C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376E" w14:textId="77777777" w:rsidR="003D7127" w:rsidRDefault="003D7127">
    <w:pPr>
      <w:pStyle w:val="a3"/>
      <w:rPr>
        <w:color w:val="800000"/>
        <w:sz w:val="20"/>
      </w:rPr>
    </w:pPr>
  </w:p>
  <w:p w14:paraId="4EB843D6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14551"/>
    <w:rsid w:val="00021B88"/>
    <w:rsid w:val="00040F9B"/>
    <w:rsid w:val="000412AC"/>
    <w:rsid w:val="000425CF"/>
    <w:rsid w:val="000435D5"/>
    <w:rsid w:val="0005196E"/>
    <w:rsid w:val="00052427"/>
    <w:rsid w:val="00074360"/>
    <w:rsid w:val="000772E5"/>
    <w:rsid w:val="00080BC6"/>
    <w:rsid w:val="00081AB7"/>
    <w:rsid w:val="00082A44"/>
    <w:rsid w:val="000A1945"/>
    <w:rsid w:val="000B7736"/>
    <w:rsid w:val="000C36FE"/>
    <w:rsid w:val="000D14D1"/>
    <w:rsid w:val="000D2633"/>
    <w:rsid w:val="000E7882"/>
    <w:rsid w:val="000F032A"/>
    <w:rsid w:val="00110880"/>
    <w:rsid w:val="00114CC2"/>
    <w:rsid w:val="00114EC0"/>
    <w:rsid w:val="00115A75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1CB2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40E5"/>
    <w:rsid w:val="00275123"/>
    <w:rsid w:val="00275CDB"/>
    <w:rsid w:val="0029615B"/>
    <w:rsid w:val="0029751D"/>
    <w:rsid w:val="002E1C1B"/>
    <w:rsid w:val="002F3AE4"/>
    <w:rsid w:val="002F3D96"/>
    <w:rsid w:val="002F4B5D"/>
    <w:rsid w:val="00311E4C"/>
    <w:rsid w:val="00314D51"/>
    <w:rsid w:val="003210D9"/>
    <w:rsid w:val="0032537E"/>
    <w:rsid w:val="00325675"/>
    <w:rsid w:val="00330AD7"/>
    <w:rsid w:val="0033455E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97C45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6A64"/>
    <w:rsid w:val="00481A68"/>
    <w:rsid w:val="00485027"/>
    <w:rsid w:val="00487EF5"/>
    <w:rsid w:val="00494B75"/>
    <w:rsid w:val="0049568C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E3D30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C3D42"/>
    <w:rsid w:val="008C738A"/>
    <w:rsid w:val="008E3036"/>
    <w:rsid w:val="008E7E83"/>
    <w:rsid w:val="008F22F0"/>
    <w:rsid w:val="008F6E38"/>
    <w:rsid w:val="00905EDD"/>
    <w:rsid w:val="00922FA6"/>
    <w:rsid w:val="009538B8"/>
    <w:rsid w:val="00967B91"/>
    <w:rsid w:val="009A3363"/>
    <w:rsid w:val="009A4216"/>
    <w:rsid w:val="009A6FDA"/>
    <w:rsid w:val="009B3985"/>
    <w:rsid w:val="009B42F0"/>
    <w:rsid w:val="009B5E3C"/>
    <w:rsid w:val="009C0A31"/>
    <w:rsid w:val="009C4277"/>
    <w:rsid w:val="009D6A70"/>
    <w:rsid w:val="009E4AB3"/>
    <w:rsid w:val="009E4AC4"/>
    <w:rsid w:val="009F3D19"/>
    <w:rsid w:val="009F5CCB"/>
    <w:rsid w:val="009F65E8"/>
    <w:rsid w:val="00A02E5B"/>
    <w:rsid w:val="00A13EDA"/>
    <w:rsid w:val="00A16ADF"/>
    <w:rsid w:val="00A16E45"/>
    <w:rsid w:val="00A250C2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06AB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BB7E10"/>
    <w:rsid w:val="00BD2495"/>
    <w:rsid w:val="00C06B98"/>
    <w:rsid w:val="00C238B8"/>
    <w:rsid w:val="00C26D93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2B22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CF3BE8"/>
    <w:rsid w:val="00CF5B6B"/>
    <w:rsid w:val="00D20589"/>
    <w:rsid w:val="00D2137F"/>
    <w:rsid w:val="00D43B23"/>
    <w:rsid w:val="00D46A0F"/>
    <w:rsid w:val="00D60BC1"/>
    <w:rsid w:val="00D6323C"/>
    <w:rsid w:val="00D667C5"/>
    <w:rsid w:val="00D76559"/>
    <w:rsid w:val="00D77C29"/>
    <w:rsid w:val="00D85B0D"/>
    <w:rsid w:val="00D872AB"/>
    <w:rsid w:val="00D969DA"/>
    <w:rsid w:val="00DA3A67"/>
    <w:rsid w:val="00DB3BE5"/>
    <w:rsid w:val="00DD603D"/>
    <w:rsid w:val="00DE326E"/>
    <w:rsid w:val="00DF04C4"/>
    <w:rsid w:val="00E04F8A"/>
    <w:rsid w:val="00E13148"/>
    <w:rsid w:val="00E23050"/>
    <w:rsid w:val="00E25DD0"/>
    <w:rsid w:val="00E3145A"/>
    <w:rsid w:val="00E41950"/>
    <w:rsid w:val="00E518E8"/>
    <w:rsid w:val="00E745CA"/>
    <w:rsid w:val="00E80555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469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64D"/>
  <w15:docId w15:val="{C0C40792-6A0C-4A71-B2D7-85A5B352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AD85-243D-4146-B93A-9E858DE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14</cp:revision>
  <cp:lastPrinted>2021-03-31T05:54:00Z</cp:lastPrinted>
  <dcterms:created xsi:type="dcterms:W3CDTF">2021-03-16T09:35:00Z</dcterms:created>
  <dcterms:modified xsi:type="dcterms:W3CDTF">2021-03-31T05:54:00Z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