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9986" w14:textId="77777777" w:rsidR="00C037F9" w:rsidRDefault="00237B3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E2054">
        <w:rPr>
          <w:noProof/>
          <w:sz w:val="28"/>
          <w:szCs w:val="28"/>
        </w:rPr>
        <w:drawing>
          <wp:inline distT="0" distB="0" distL="0" distR="0" wp14:anchorId="654D8494" wp14:editId="69E3FFA6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9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ПРОЕКТ</w:t>
      </w:r>
      <w:r w:rsidR="009F3C9F">
        <w:rPr>
          <w:sz w:val="28"/>
          <w:szCs w:val="28"/>
        </w:rPr>
        <w:t xml:space="preserve">  </w:t>
      </w:r>
    </w:p>
    <w:p w14:paraId="0E17A038" w14:textId="77777777" w:rsidR="00872C4C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B6A4575" w14:textId="77777777"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6F76D6C" w14:textId="77777777"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D2DB2DC" w14:textId="77777777"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D3367AE" w14:textId="77777777"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281D5C2C" w14:textId="60BAD735" w:rsidR="002E2054" w:rsidRDefault="00C4639F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2E2054" w:rsidRPr="00AD7711">
        <w:rPr>
          <w:sz w:val="28"/>
          <w:szCs w:val="28"/>
        </w:rPr>
        <w:t xml:space="preserve">-е заседание </w:t>
      </w:r>
      <w:r w:rsidR="00AC61B0">
        <w:rPr>
          <w:sz w:val="28"/>
          <w:szCs w:val="28"/>
        </w:rPr>
        <w:t>4</w:t>
      </w:r>
      <w:r w:rsidR="002E2054" w:rsidRPr="00AD7711">
        <w:rPr>
          <w:sz w:val="28"/>
          <w:szCs w:val="28"/>
        </w:rPr>
        <w:t>-го созыва</w:t>
      </w:r>
    </w:p>
    <w:p w14:paraId="0965D549" w14:textId="77777777" w:rsidR="002E2054" w:rsidRDefault="002E2054" w:rsidP="00AC61B0">
      <w:pPr>
        <w:ind w:left="284"/>
        <w:jc w:val="right"/>
        <w:rPr>
          <w:sz w:val="28"/>
          <w:szCs w:val="28"/>
        </w:rPr>
      </w:pPr>
    </w:p>
    <w:p w14:paraId="22B40812" w14:textId="77777777" w:rsidR="00AD7711" w:rsidRDefault="00AD7711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FA65701" w14:textId="77777777" w:rsidR="00AD7711" w:rsidRDefault="00AD7711" w:rsidP="00AC61B0">
      <w:pPr>
        <w:ind w:left="284"/>
        <w:jc w:val="both"/>
        <w:rPr>
          <w:sz w:val="28"/>
          <w:szCs w:val="28"/>
        </w:rPr>
      </w:pPr>
    </w:p>
    <w:p w14:paraId="5B64B19B" w14:textId="7C127F81" w:rsidR="00AD7711" w:rsidRDefault="00EB7DE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C4639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4639F">
        <w:rPr>
          <w:sz w:val="28"/>
          <w:szCs w:val="28"/>
        </w:rPr>
        <w:t xml:space="preserve"> </w:t>
      </w:r>
      <w:r w:rsidR="00237B34">
        <w:rPr>
          <w:sz w:val="28"/>
          <w:szCs w:val="28"/>
        </w:rPr>
        <w:t>2020</w:t>
      </w:r>
      <w:r w:rsidR="002E1354">
        <w:rPr>
          <w:sz w:val="28"/>
          <w:szCs w:val="28"/>
        </w:rPr>
        <w:t xml:space="preserve"> </w:t>
      </w:r>
      <w:r w:rsidR="00AD7711" w:rsidRPr="00474829">
        <w:rPr>
          <w:sz w:val="28"/>
          <w:szCs w:val="28"/>
        </w:rPr>
        <w:t>г</w:t>
      </w:r>
      <w:r w:rsidR="002E1354">
        <w:rPr>
          <w:sz w:val="28"/>
          <w:szCs w:val="28"/>
        </w:rPr>
        <w:t>ода</w:t>
      </w:r>
      <w:r w:rsidR="00AD7711">
        <w:rPr>
          <w:sz w:val="28"/>
          <w:szCs w:val="28"/>
        </w:rPr>
        <w:t xml:space="preserve">           </w:t>
      </w:r>
      <w:r w:rsidR="002E1354"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 xml:space="preserve">  </w:t>
      </w:r>
      <w:r w:rsidR="00C4639F">
        <w:rPr>
          <w:sz w:val="28"/>
          <w:szCs w:val="28"/>
        </w:rPr>
        <w:t xml:space="preserve">   </w:t>
      </w:r>
      <w:r w:rsidR="00AD7711">
        <w:rPr>
          <w:sz w:val="28"/>
          <w:szCs w:val="28"/>
        </w:rPr>
        <w:t xml:space="preserve">   с. Байкалово</w:t>
      </w:r>
      <w:r w:rsidR="00AC61B0">
        <w:rPr>
          <w:sz w:val="28"/>
          <w:szCs w:val="28"/>
        </w:rPr>
        <w:t xml:space="preserve">                        </w:t>
      </w:r>
      <w:r w:rsidR="00314D44">
        <w:rPr>
          <w:sz w:val="28"/>
          <w:szCs w:val="28"/>
        </w:rPr>
        <w:t xml:space="preserve">  </w:t>
      </w:r>
      <w:r w:rsidR="00C4639F">
        <w:rPr>
          <w:sz w:val="28"/>
          <w:szCs w:val="28"/>
        </w:rPr>
        <w:t xml:space="preserve">      </w:t>
      </w:r>
      <w:r w:rsidR="00237B34">
        <w:rPr>
          <w:sz w:val="28"/>
          <w:szCs w:val="28"/>
        </w:rPr>
        <w:t xml:space="preserve">    </w:t>
      </w:r>
      <w:r w:rsidR="00AC61B0">
        <w:rPr>
          <w:sz w:val="28"/>
          <w:szCs w:val="28"/>
        </w:rPr>
        <w:t xml:space="preserve">        </w:t>
      </w:r>
      <w:r w:rsidR="00AD7711" w:rsidRPr="00474829">
        <w:rPr>
          <w:sz w:val="28"/>
          <w:szCs w:val="28"/>
        </w:rPr>
        <w:t xml:space="preserve">№ </w:t>
      </w:r>
      <w:r w:rsidR="00C4639F">
        <w:rPr>
          <w:sz w:val="28"/>
          <w:szCs w:val="28"/>
        </w:rPr>
        <w:t>___</w:t>
      </w:r>
    </w:p>
    <w:p w14:paraId="40FE650B" w14:textId="77777777" w:rsidR="0030563B" w:rsidRPr="009F3C9F" w:rsidRDefault="0030563B" w:rsidP="00AC61B0">
      <w:pPr>
        <w:autoSpaceDE w:val="0"/>
        <w:autoSpaceDN w:val="0"/>
        <w:adjustRightInd w:val="0"/>
        <w:ind w:left="284" w:firstLine="540"/>
        <w:jc w:val="center"/>
        <w:rPr>
          <w:color w:val="0070C0"/>
          <w:sz w:val="28"/>
          <w:szCs w:val="28"/>
        </w:rPr>
      </w:pPr>
    </w:p>
    <w:p w14:paraId="7A7739C0" w14:textId="77777777" w:rsidR="00AC61B0" w:rsidRPr="00400FE1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400FE1">
        <w:rPr>
          <w:b/>
          <w:sz w:val="28"/>
          <w:szCs w:val="28"/>
        </w:rPr>
        <w:t xml:space="preserve">О внесении изменений </w:t>
      </w:r>
      <w:proofErr w:type="gramStart"/>
      <w:r w:rsidR="009F3C9F" w:rsidRPr="00400FE1">
        <w:rPr>
          <w:b/>
          <w:sz w:val="28"/>
          <w:szCs w:val="28"/>
        </w:rPr>
        <w:t>в  Положение</w:t>
      </w:r>
      <w:proofErr w:type="gramEnd"/>
      <w:r w:rsidR="009F3C9F" w:rsidRPr="00400FE1">
        <w:rPr>
          <w:b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</w:t>
      </w:r>
    </w:p>
    <w:p w14:paraId="4AEF6406" w14:textId="77777777" w:rsidR="003B3F25" w:rsidRPr="00400FE1" w:rsidRDefault="009F3C9F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400FE1">
        <w:rPr>
          <w:b/>
          <w:sz w:val="28"/>
          <w:szCs w:val="28"/>
        </w:rPr>
        <w:t xml:space="preserve">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 </w:t>
      </w:r>
      <w:proofErr w:type="gramStart"/>
      <w:r w:rsidRPr="00400FE1">
        <w:rPr>
          <w:b/>
          <w:sz w:val="28"/>
          <w:szCs w:val="28"/>
        </w:rPr>
        <w:t xml:space="preserve">утвержденное  </w:t>
      </w:r>
      <w:r w:rsidR="00AC61B0" w:rsidRPr="00400FE1">
        <w:rPr>
          <w:b/>
          <w:sz w:val="28"/>
          <w:szCs w:val="28"/>
        </w:rPr>
        <w:t>р</w:t>
      </w:r>
      <w:r w:rsidR="00F86DE2" w:rsidRPr="00400FE1">
        <w:rPr>
          <w:b/>
          <w:sz w:val="28"/>
          <w:szCs w:val="28"/>
        </w:rPr>
        <w:t>ешение</w:t>
      </w:r>
      <w:r w:rsidRPr="00400FE1">
        <w:rPr>
          <w:b/>
          <w:sz w:val="28"/>
          <w:szCs w:val="28"/>
        </w:rPr>
        <w:t>м</w:t>
      </w:r>
      <w:proofErr w:type="gramEnd"/>
      <w:r w:rsidR="00F86DE2" w:rsidRPr="00400FE1">
        <w:rPr>
          <w:b/>
          <w:sz w:val="28"/>
          <w:szCs w:val="28"/>
        </w:rPr>
        <w:t xml:space="preserve"> Думы муниципального образования Байкаловского сельского поселения </w:t>
      </w:r>
    </w:p>
    <w:p w14:paraId="5CDD1BF6" w14:textId="77777777" w:rsidR="00F86DE2" w:rsidRPr="00400FE1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400FE1">
        <w:rPr>
          <w:b/>
          <w:sz w:val="28"/>
          <w:szCs w:val="28"/>
        </w:rPr>
        <w:t xml:space="preserve">от 28.09.2015г. № 48 </w:t>
      </w:r>
    </w:p>
    <w:p w14:paraId="298687C8" w14:textId="77777777" w:rsidR="002F5F5C" w:rsidRPr="00B67320" w:rsidRDefault="002F5F5C" w:rsidP="00AC61B0">
      <w:pPr>
        <w:pStyle w:val="a6"/>
        <w:ind w:left="284" w:firstLine="540"/>
        <w:jc w:val="both"/>
        <w:rPr>
          <w:sz w:val="28"/>
          <w:szCs w:val="28"/>
        </w:rPr>
      </w:pPr>
    </w:p>
    <w:p w14:paraId="2913CE36" w14:textId="77777777" w:rsidR="00F86DE2" w:rsidRPr="00B67320" w:rsidRDefault="00F86DE2" w:rsidP="00AC61B0">
      <w:pPr>
        <w:pStyle w:val="a6"/>
        <w:ind w:left="284" w:firstLine="540"/>
        <w:jc w:val="both"/>
        <w:rPr>
          <w:sz w:val="28"/>
          <w:szCs w:val="28"/>
        </w:rPr>
      </w:pPr>
      <w:r w:rsidRPr="00B67320">
        <w:rPr>
          <w:sz w:val="28"/>
          <w:szCs w:val="28"/>
        </w:rPr>
        <w:t xml:space="preserve">Руководствуясь </w:t>
      </w:r>
      <w:r w:rsidR="00237B34" w:rsidRPr="00B67320">
        <w:rPr>
          <w:sz w:val="28"/>
          <w:szCs w:val="28"/>
        </w:rPr>
        <w:t>Указом Президента Российской Федерации от 15 января 2020 года № 13 «О внесении изменений в некоторые акты Президента Российской Федерации»</w:t>
      </w:r>
      <w:r w:rsidRPr="00B67320">
        <w:rPr>
          <w:sz w:val="28"/>
          <w:szCs w:val="28"/>
        </w:rPr>
        <w:t xml:space="preserve">, Указом Губернатора Свердловской области </w:t>
      </w:r>
      <w:r w:rsidR="00237B34" w:rsidRPr="00B67320">
        <w:rPr>
          <w:sz w:val="28"/>
          <w:szCs w:val="28"/>
        </w:rPr>
        <w:t>от 18.03.2020 № 109-УГ «О внесении изменений в отдельные указы Губернатора Свердловской области»</w:t>
      </w:r>
      <w:r w:rsidRPr="00B67320">
        <w:rPr>
          <w:sz w:val="28"/>
          <w:szCs w:val="28"/>
        </w:rPr>
        <w:t xml:space="preserve">, </w:t>
      </w:r>
      <w:r w:rsidR="00AC61B0" w:rsidRPr="00B67320">
        <w:rPr>
          <w:sz w:val="28"/>
          <w:szCs w:val="28"/>
        </w:rPr>
        <w:t>Д</w:t>
      </w:r>
      <w:r w:rsidRPr="00B67320">
        <w:rPr>
          <w:sz w:val="28"/>
          <w:szCs w:val="28"/>
        </w:rPr>
        <w:t>ума</w:t>
      </w:r>
      <w:r w:rsidR="001E1DE8" w:rsidRPr="00B67320">
        <w:rPr>
          <w:sz w:val="28"/>
          <w:szCs w:val="28"/>
        </w:rPr>
        <w:t xml:space="preserve"> муниципального образования</w:t>
      </w:r>
      <w:r w:rsidR="00F86AE6" w:rsidRPr="00B67320">
        <w:rPr>
          <w:sz w:val="28"/>
          <w:szCs w:val="28"/>
        </w:rPr>
        <w:t xml:space="preserve"> </w:t>
      </w:r>
      <w:r w:rsidRPr="00B67320">
        <w:rPr>
          <w:sz w:val="28"/>
          <w:szCs w:val="28"/>
        </w:rPr>
        <w:t>Байкаловского сельского поселения</w:t>
      </w:r>
      <w:r w:rsidR="001E1DE8" w:rsidRPr="00B67320">
        <w:rPr>
          <w:sz w:val="28"/>
          <w:szCs w:val="28"/>
        </w:rPr>
        <w:t>,</w:t>
      </w:r>
    </w:p>
    <w:p w14:paraId="77DABD30" w14:textId="77777777" w:rsidR="00F86DE2" w:rsidRPr="00400FE1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14:paraId="1D98D6E5" w14:textId="77777777" w:rsidR="00F86DE2" w:rsidRPr="00400FE1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>РЕШИЛА:</w:t>
      </w:r>
    </w:p>
    <w:p w14:paraId="0B78DDCB" w14:textId="77777777" w:rsidR="005D1C2C" w:rsidRPr="00400FE1" w:rsidRDefault="005D1C2C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14:paraId="36E17CFA" w14:textId="77777777" w:rsidR="00F86DE2" w:rsidRPr="00400FE1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1</w:t>
      </w:r>
      <w:r w:rsidR="00F86DE2" w:rsidRPr="00400FE1">
        <w:rPr>
          <w:sz w:val="28"/>
          <w:szCs w:val="28"/>
        </w:rPr>
        <w:t>. Внести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</w:t>
      </w:r>
      <w:r w:rsidRPr="00400FE1">
        <w:rPr>
          <w:sz w:val="28"/>
          <w:szCs w:val="28"/>
        </w:rPr>
        <w:t xml:space="preserve"> утвержденное решением Думы </w:t>
      </w:r>
      <w:r w:rsidR="00AC61B0" w:rsidRPr="00400FE1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400FE1">
        <w:rPr>
          <w:sz w:val="28"/>
          <w:szCs w:val="28"/>
        </w:rPr>
        <w:t>от 28.09.2015 года № 48</w:t>
      </w:r>
      <w:r w:rsidR="00783A32" w:rsidRPr="00400FE1">
        <w:rPr>
          <w:sz w:val="28"/>
          <w:szCs w:val="28"/>
        </w:rPr>
        <w:t xml:space="preserve"> (далее-Положение)</w:t>
      </w:r>
      <w:r w:rsidR="00F86DE2" w:rsidRPr="00400FE1">
        <w:rPr>
          <w:sz w:val="28"/>
          <w:szCs w:val="28"/>
        </w:rPr>
        <w:t xml:space="preserve"> следующие изменения:</w:t>
      </w:r>
    </w:p>
    <w:p w14:paraId="0384608F" w14:textId="77777777" w:rsidR="00F86DE2" w:rsidRPr="00400FE1" w:rsidRDefault="00400FE1" w:rsidP="00400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FE1">
        <w:rPr>
          <w:sz w:val="28"/>
          <w:szCs w:val="28"/>
        </w:rPr>
        <w:t xml:space="preserve">           </w:t>
      </w:r>
      <w:r w:rsidR="009F3C9F" w:rsidRPr="00400FE1">
        <w:rPr>
          <w:sz w:val="28"/>
          <w:szCs w:val="28"/>
        </w:rPr>
        <w:t>1</w:t>
      </w:r>
      <w:r w:rsidR="00F86DE2" w:rsidRPr="00400FE1">
        <w:rPr>
          <w:sz w:val="28"/>
          <w:szCs w:val="28"/>
        </w:rPr>
        <w:t xml:space="preserve">.1. </w:t>
      </w:r>
      <w:r w:rsidR="00783A32" w:rsidRPr="00400FE1">
        <w:rPr>
          <w:sz w:val="28"/>
          <w:szCs w:val="28"/>
        </w:rPr>
        <w:t>абзац первый пункта 3 П</w:t>
      </w:r>
      <w:r w:rsidR="00AC0BDF" w:rsidRPr="00400FE1">
        <w:rPr>
          <w:sz w:val="28"/>
          <w:szCs w:val="28"/>
        </w:rPr>
        <w:t>оложения изложить в следующей редакции:</w:t>
      </w:r>
    </w:p>
    <w:p w14:paraId="08790A58" w14:textId="77777777" w:rsidR="00AC0BDF" w:rsidRPr="00400FE1" w:rsidRDefault="00400FE1" w:rsidP="00400F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FE1">
        <w:rPr>
          <w:sz w:val="28"/>
          <w:szCs w:val="28"/>
        </w:rPr>
        <w:t xml:space="preserve">           </w:t>
      </w:r>
      <w:r w:rsidR="00AC0BDF" w:rsidRPr="00400FE1">
        <w:rPr>
          <w:sz w:val="28"/>
          <w:szCs w:val="28"/>
        </w:rPr>
        <w:t xml:space="preserve">«3. </w:t>
      </w:r>
      <w:r w:rsidR="00237B34" w:rsidRPr="00400FE1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</w:t>
      </w:r>
      <w:r w:rsidR="00237B34" w:rsidRPr="00400FE1">
        <w:rPr>
          <w:rFonts w:eastAsiaTheme="minorHAnsi"/>
          <w:sz w:val="28"/>
          <w:szCs w:val="28"/>
          <w:lang w:eastAsia="en-US"/>
        </w:rPr>
        <w:lastRenderedPageBreak/>
        <w:t>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 w:rsidRPr="00400FE1">
        <w:rPr>
          <w:rFonts w:eastAsiaTheme="minorHAnsi"/>
          <w:sz w:val="28"/>
          <w:szCs w:val="28"/>
          <w:lang w:eastAsia="en-US"/>
        </w:rPr>
        <w:t>ммуникационной сети "Интернет"</w:t>
      </w:r>
      <w:r w:rsidR="00AC0BDF" w:rsidRPr="00400FE1">
        <w:rPr>
          <w:sz w:val="28"/>
          <w:szCs w:val="28"/>
        </w:rPr>
        <w:t>».</w:t>
      </w:r>
    </w:p>
    <w:p w14:paraId="268E94E2" w14:textId="77777777" w:rsidR="00AC0BDF" w:rsidRPr="00400FE1" w:rsidRDefault="00AC0BD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 xml:space="preserve">1.2. абзац </w:t>
      </w:r>
      <w:r w:rsidR="00946536" w:rsidRPr="00400FE1">
        <w:rPr>
          <w:sz w:val="28"/>
          <w:szCs w:val="28"/>
        </w:rPr>
        <w:t>четвертый</w:t>
      </w:r>
      <w:r w:rsidR="00AC61B0" w:rsidRPr="00400FE1">
        <w:rPr>
          <w:sz w:val="28"/>
          <w:szCs w:val="28"/>
        </w:rPr>
        <w:t xml:space="preserve"> </w:t>
      </w:r>
      <w:r w:rsidR="00783A32" w:rsidRPr="00400FE1">
        <w:rPr>
          <w:sz w:val="28"/>
          <w:szCs w:val="28"/>
        </w:rPr>
        <w:t>пункта 3 П</w:t>
      </w:r>
      <w:r w:rsidRPr="00400FE1">
        <w:rPr>
          <w:sz w:val="28"/>
          <w:szCs w:val="28"/>
        </w:rPr>
        <w:t>оложения изложить в следующей редакции:</w:t>
      </w:r>
    </w:p>
    <w:p w14:paraId="46F25D72" w14:textId="77777777" w:rsidR="00AC0BDF" w:rsidRPr="00400FE1" w:rsidRDefault="00400FE1" w:rsidP="00400F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FE1">
        <w:rPr>
          <w:sz w:val="28"/>
          <w:szCs w:val="28"/>
        </w:rPr>
        <w:t xml:space="preserve">          </w:t>
      </w:r>
      <w:r w:rsidR="00AC0BDF" w:rsidRPr="00400FE1">
        <w:rPr>
          <w:sz w:val="28"/>
          <w:szCs w:val="28"/>
        </w:rPr>
        <w:t>«</w:t>
      </w:r>
      <w:r w:rsidRPr="00400FE1"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AC0BDF" w:rsidRPr="00400FE1">
        <w:rPr>
          <w:sz w:val="28"/>
          <w:szCs w:val="28"/>
        </w:rPr>
        <w:t>».</w:t>
      </w:r>
    </w:p>
    <w:p w14:paraId="5AF7B2DB" w14:textId="77777777" w:rsidR="00783A32" w:rsidRPr="00400FE1" w:rsidRDefault="00400FE1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E1">
        <w:rPr>
          <w:rFonts w:ascii="Times New Roman" w:hAnsi="Times New Roman" w:cs="Times New Roman"/>
          <w:sz w:val="28"/>
          <w:szCs w:val="28"/>
        </w:rPr>
        <w:t>1.3. пункт 11</w:t>
      </w:r>
      <w:r w:rsidR="00783A32" w:rsidRPr="00400FE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14:paraId="6B957098" w14:textId="77777777" w:rsidR="00AC0BDF" w:rsidRPr="00400FE1" w:rsidRDefault="00400FE1" w:rsidP="00400F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FE1">
        <w:rPr>
          <w:sz w:val="28"/>
          <w:szCs w:val="28"/>
        </w:rPr>
        <w:t xml:space="preserve">          «11</w:t>
      </w:r>
      <w:r w:rsidR="00783A32" w:rsidRPr="00400FE1">
        <w:rPr>
          <w:sz w:val="28"/>
          <w:szCs w:val="28"/>
        </w:rPr>
        <w:t xml:space="preserve">. </w:t>
      </w:r>
      <w:r w:rsidRPr="00400FE1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ежегодно муниципальным служащим сведения о доходах, расходах, об имуществе и обязательствах имущественного характера, и информация о результатах проверки достоверности и полноты этих сведений приобщаются к личному делу муниципального служащего.</w:t>
      </w:r>
      <w:r w:rsidRPr="00400FE1">
        <w:rPr>
          <w:rFonts w:eastAsiaTheme="minorHAnsi"/>
          <w:sz w:val="28"/>
          <w:szCs w:val="28"/>
          <w:lang w:eastAsia="en-US"/>
        </w:rPr>
        <w:t xml:space="preserve"> Указанные сведения также могут храниться в электронном виде. </w:t>
      </w:r>
      <w:r w:rsidRPr="00400FE1">
        <w:rPr>
          <w:sz w:val="28"/>
          <w:szCs w:val="28"/>
        </w:rPr>
        <w:t>В случае если гражданин или кандидат на должность, предусмотренную перечнем,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</w:t>
      </w:r>
      <w:r w:rsidR="005D1C2C" w:rsidRPr="00400FE1">
        <w:rPr>
          <w:sz w:val="28"/>
          <w:szCs w:val="28"/>
        </w:rPr>
        <w:t>».</w:t>
      </w:r>
    </w:p>
    <w:p w14:paraId="5F0D6CC8" w14:textId="6CB280D4" w:rsidR="002E2054" w:rsidRPr="00400FE1" w:rsidRDefault="009F3C9F" w:rsidP="00EB7DE0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2</w:t>
      </w:r>
      <w:r w:rsidR="002E2054" w:rsidRPr="00400FE1">
        <w:rPr>
          <w:sz w:val="28"/>
          <w:szCs w:val="28"/>
        </w:rPr>
        <w:t>.</w:t>
      </w:r>
      <w:r w:rsidR="005D1C2C" w:rsidRPr="00400FE1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поселения», а также на официальном сайте Думы МО Байкаловского сельского поселения: </w:t>
      </w:r>
      <w:r w:rsidR="005D1C2C" w:rsidRPr="00400FE1">
        <w:rPr>
          <w:sz w:val="28"/>
          <w:szCs w:val="28"/>
          <w:u w:val="single"/>
          <w:lang w:val="en-US"/>
        </w:rPr>
        <w:t>www</w:t>
      </w:r>
      <w:r w:rsidR="005D1C2C" w:rsidRPr="00400FE1">
        <w:rPr>
          <w:sz w:val="28"/>
          <w:szCs w:val="28"/>
          <w:u w:val="single"/>
        </w:rPr>
        <w:t>.байкдума.рф</w:t>
      </w:r>
      <w:r w:rsidR="005D1C2C" w:rsidRPr="00400FE1">
        <w:rPr>
          <w:sz w:val="28"/>
          <w:szCs w:val="28"/>
        </w:rPr>
        <w:t>.</w:t>
      </w:r>
    </w:p>
    <w:p w14:paraId="21130E59" w14:textId="170546B8" w:rsidR="002E2054" w:rsidRPr="00400FE1" w:rsidRDefault="009F3C9F" w:rsidP="00EB7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E1">
        <w:rPr>
          <w:rFonts w:ascii="Times New Roman" w:hAnsi="Times New Roman" w:cs="Times New Roman"/>
          <w:sz w:val="28"/>
          <w:szCs w:val="28"/>
        </w:rPr>
        <w:t>3</w:t>
      </w:r>
      <w:r w:rsidR="002E2054" w:rsidRPr="00400FE1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 w:rsidRPr="00400FE1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400FE1">
        <w:rPr>
          <w:rFonts w:ascii="Times New Roman" w:hAnsi="Times New Roman" w:cs="Times New Roman"/>
          <w:sz w:val="28"/>
          <w:szCs w:val="28"/>
        </w:rPr>
        <w:t>исполнени</w:t>
      </w:r>
      <w:r w:rsidR="0030563B" w:rsidRPr="00400FE1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400FE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14:paraId="731A3010" w14:textId="77777777" w:rsidR="002E2054" w:rsidRPr="00400FE1" w:rsidRDefault="002E2054" w:rsidP="00AC61B0">
      <w:pPr>
        <w:pStyle w:val="ConsPlusNormal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14:paraId="4EB2DDCF" w14:textId="77777777" w:rsidR="00474829" w:rsidRPr="00400FE1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>Председатель Думы</w:t>
      </w:r>
    </w:p>
    <w:p w14:paraId="3EF41BC0" w14:textId="77777777" w:rsidR="00474829" w:rsidRPr="00400FE1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5D96E84" w14:textId="77777777" w:rsidR="00474829" w:rsidRPr="00400FE1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</w:t>
      </w:r>
      <w:r w:rsidR="00AC61B0" w:rsidRPr="00400FE1">
        <w:rPr>
          <w:rFonts w:ascii="Times New Roman" w:hAnsi="Times New Roman"/>
          <w:sz w:val="28"/>
          <w:szCs w:val="28"/>
        </w:rPr>
        <w:tab/>
      </w:r>
      <w:r w:rsidR="00AC61B0" w:rsidRPr="00400FE1">
        <w:rPr>
          <w:rFonts w:ascii="Times New Roman" w:hAnsi="Times New Roman"/>
          <w:sz w:val="28"/>
          <w:szCs w:val="28"/>
        </w:rPr>
        <w:tab/>
      </w:r>
      <w:r w:rsidRPr="00400FE1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400FE1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14:paraId="717188A7" w14:textId="17D1B154" w:rsidR="00AC61B0" w:rsidRPr="00400FE1" w:rsidRDefault="00400FE1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DE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C4639F">
        <w:rPr>
          <w:sz w:val="28"/>
          <w:szCs w:val="28"/>
        </w:rPr>
        <w:t>20</w:t>
      </w:r>
      <w:r w:rsidR="00AC61B0" w:rsidRPr="00400FE1">
        <w:rPr>
          <w:sz w:val="28"/>
          <w:szCs w:val="28"/>
        </w:rPr>
        <w:t xml:space="preserve">г.       </w:t>
      </w:r>
    </w:p>
    <w:p w14:paraId="2B94728B" w14:textId="77777777" w:rsidR="00474829" w:rsidRPr="00400FE1" w:rsidRDefault="00AC61B0" w:rsidP="00AC61B0">
      <w:pPr>
        <w:ind w:left="284"/>
        <w:jc w:val="both"/>
        <w:rPr>
          <w:sz w:val="28"/>
          <w:szCs w:val="28"/>
        </w:rPr>
      </w:pPr>
      <w:r w:rsidRPr="00400FE1">
        <w:rPr>
          <w:sz w:val="28"/>
          <w:szCs w:val="28"/>
        </w:rPr>
        <w:t xml:space="preserve">          </w:t>
      </w:r>
    </w:p>
    <w:p w14:paraId="78FB0C58" w14:textId="77777777" w:rsidR="00F70E6A" w:rsidRPr="00400FE1" w:rsidRDefault="00AC0BDF" w:rsidP="00AC61B0">
      <w:pPr>
        <w:ind w:left="284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Глава</w:t>
      </w:r>
      <w:r w:rsidR="00F70E6A" w:rsidRPr="00400FE1">
        <w:rPr>
          <w:sz w:val="28"/>
          <w:szCs w:val="28"/>
        </w:rPr>
        <w:t xml:space="preserve"> муниципального образования</w:t>
      </w:r>
    </w:p>
    <w:p w14:paraId="5215819B" w14:textId="77777777" w:rsidR="00F70E6A" w:rsidRPr="00400FE1" w:rsidRDefault="00F70E6A" w:rsidP="00AC61B0">
      <w:pPr>
        <w:ind w:left="284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Байкаловского сельского поселения</w:t>
      </w:r>
      <w:r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proofErr w:type="spellStart"/>
      <w:r w:rsidRPr="00400FE1">
        <w:rPr>
          <w:sz w:val="28"/>
          <w:szCs w:val="28"/>
        </w:rPr>
        <w:t>Д.В.Лыжин</w:t>
      </w:r>
      <w:proofErr w:type="spellEnd"/>
    </w:p>
    <w:p w14:paraId="1E19F80B" w14:textId="667DB000" w:rsidR="00AD7711" w:rsidRPr="00400FE1" w:rsidRDefault="00400FE1" w:rsidP="00AC61B0">
      <w:pPr>
        <w:pStyle w:val="ConsPlusNormal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7DE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639F">
        <w:rPr>
          <w:rFonts w:ascii="Times New Roman" w:hAnsi="Times New Roman" w:cs="Times New Roman"/>
          <w:sz w:val="28"/>
          <w:szCs w:val="28"/>
        </w:rPr>
        <w:t>20</w:t>
      </w:r>
      <w:r w:rsidR="00AC61B0" w:rsidRPr="00400FE1">
        <w:rPr>
          <w:rFonts w:ascii="Times New Roman" w:hAnsi="Times New Roman" w:cs="Times New Roman"/>
          <w:sz w:val="28"/>
          <w:szCs w:val="28"/>
        </w:rPr>
        <w:t xml:space="preserve">г.                 </w:t>
      </w:r>
    </w:p>
    <w:sectPr w:rsidR="00AD7711" w:rsidRPr="00400FE1" w:rsidSect="00AC61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0B"/>
    <w:rsid w:val="00013D3A"/>
    <w:rsid w:val="000315DA"/>
    <w:rsid w:val="00040C92"/>
    <w:rsid w:val="00057C29"/>
    <w:rsid w:val="0009487E"/>
    <w:rsid w:val="000F6AB9"/>
    <w:rsid w:val="00112ED5"/>
    <w:rsid w:val="00122D67"/>
    <w:rsid w:val="00125345"/>
    <w:rsid w:val="00144881"/>
    <w:rsid w:val="00182BEF"/>
    <w:rsid w:val="001A2151"/>
    <w:rsid w:val="001D1000"/>
    <w:rsid w:val="001E1DE8"/>
    <w:rsid w:val="001E3B49"/>
    <w:rsid w:val="001F19D7"/>
    <w:rsid w:val="00237B34"/>
    <w:rsid w:val="00275B19"/>
    <w:rsid w:val="00283F7D"/>
    <w:rsid w:val="002929A2"/>
    <w:rsid w:val="00294265"/>
    <w:rsid w:val="002E1354"/>
    <w:rsid w:val="002E2054"/>
    <w:rsid w:val="002E357D"/>
    <w:rsid w:val="002F5F5C"/>
    <w:rsid w:val="0030563B"/>
    <w:rsid w:val="00314D44"/>
    <w:rsid w:val="00361CBD"/>
    <w:rsid w:val="003A0F63"/>
    <w:rsid w:val="003B3F25"/>
    <w:rsid w:val="003D07C6"/>
    <w:rsid w:val="00400FE1"/>
    <w:rsid w:val="00415190"/>
    <w:rsid w:val="004449C5"/>
    <w:rsid w:val="00474829"/>
    <w:rsid w:val="004774EC"/>
    <w:rsid w:val="00494051"/>
    <w:rsid w:val="004B4D5E"/>
    <w:rsid w:val="004E33B6"/>
    <w:rsid w:val="005226FE"/>
    <w:rsid w:val="00542B7A"/>
    <w:rsid w:val="00572A5F"/>
    <w:rsid w:val="0057304B"/>
    <w:rsid w:val="005C1598"/>
    <w:rsid w:val="005D1C2C"/>
    <w:rsid w:val="005E2E44"/>
    <w:rsid w:val="0060575D"/>
    <w:rsid w:val="00614D3B"/>
    <w:rsid w:val="00616B1F"/>
    <w:rsid w:val="00623072"/>
    <w:rsid w:val="006A2EEE"/>
    <w:rsid w:val="006A766E"/>
    <w:rsid w:val="00704E9B"/>
    <w:rsid w:val="0071134D"/>
    <w:rsid w:val="00740120"/>
    <w:rsid w:val="00777AC4"/>
    <w:rsid w:val="00783A32"/>
    <w:rsid w:val="007A1279"/>
    <w:rsid w:val="007B1022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46536"/>
    <w:rsid w:val="00952A7F"/>
    <w:rsid w:val="009B644A"/>
    <w:rsid w:val="009C5150"/>
    <w:rsid w:val="009F3C9F"/>
    <w:rsid w:val="00A079D2"/>
    <w:rsid w:val="00A1213A"/>
    <w:rsid w:val="00A3680B"/>
    <w:rsid w:val="00A75F38"/>
    <w:rsid w:val="00AA37E3"/>
    <w:rsid w:val="00AB4306"/>
    <w:rsid w:val="00AC0BDF"/>
    <w:rsid w:val="00AC4588"/>
    <w:rsid w:val="00AC61B0"/>
    <w:rsid w:val="00AD7711"/>
    <w:rsid w:val="00AE57E4"/>
    <w:rsid w:val="00AF38D1"/>
    <w:rsid w:val="00B13A88"/>
    <w:rsid w:val="00B67320"/>
    <w:rsid w:val="00BF391F"/>
    <w:rsid w:val="00C037F9"/>
    <w:rsid w:val="00C40F75"/>
    <w:rsid w:val="00C4639F"/>
    <w:rsid w:val="00CA5C24"/>
    <w:rsid w:val="00CE43A2"/>
    <w:rsid w:val="00CE6907"/>
    <w:rsid w:val="00D04CD7"/>
    <w:rsid w:val="00D24970"/>
    <w:rsid w:val="00DD198C"/>
    <w:rsid w:val="00DD7F9E"/>
    <w:rsid w:val="00E00028"/>
    <w:rsid w:val="00E67392"/>
    <w:rsid w:val="00EB7DE0"/>
    <w:rsid w:val="00EE41D5"/>
    <w:rsid w:val="00EF5AD0"/>
    <w:rsid w:val="00F27B1F"/>
    <w:rsid w:val="00F70E6A"/>
    <w:rsid w:val="00F76798"/>
    <w:rsid w:val="00F86AE6"/>
    <w:rsid w:val="00F86DE2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DEAB"/>
  <w15:docId w15:val="{993C5B2D-E10E-4E87-9683-F97CDB7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7962-754D-42F1-8335-834AB49B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</Template>
  <TotalTime>155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30</cp:revision>
  <cp:lastPrinted>2020-09-03T08:42:00Z</cp:lastPrinted>
  <dcterms:created xsi:type="dcterms:W3CDTF">2019-02-04T10:56:00Z</dcterms:created>
  <dcterms:modified xsi:type="dcterms:W3CDTF">2020-09-03T08:42:00Z</dcterms:modified>
</cp:coreProperties>
</file>