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88B47" w14:textId="77777777" w:rsidR="009D6A70" w:rsidRDefault="009D6A70" w:rsidP="003B3540">
      <w:pPr>
        <w:ind w:firstLine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D512E48" wp14:editId="2E697E69">
            <wp:extent cx="5524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C4003C" w14:textId="77777777" w:rsidR="009D6A70" w:rsidRPr="009D6A70" w:rsidRDefault="009D6A70" w:rsidP="009D6A7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D6A70">
        <w:rPr>
          <w:rFonts w:ascii="Times New Roman" w:hAnsi="Times New Roman"/>
          <w:sz w:val="28"/>
          <w:szCs w:val="28"/>
        </w:rPr>
        <w:t>Российская Федерация</w:t>
      </w:r>
    </w:p>
    <w:p w14:paraId="7A499E50" w14:textId="77777777" w:rsidR="009D6A70" w:rsidRPr="009D6A70" w:rsidRDefault="009D6A70" w:rsidP="009D6A7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D6A70">
        <w:rPr>
          <w:rFonts w:ascii="Times New Roman" w:hAnsi="Times New Roman"/>
          <w:sz w:val="28"/>
          <w:szCs w:val="28"/>
        </w:rPr>
        <w:t>Свердловская область</w:t>
      </w:r>
    </w:p>
    <w:p w14:paraId="754B5CD2" w14:textId="77777777" w:rsidR="009D6A70" w:rsidRPr="004E4920" w:rsidRDefault="009D6A70" w:rsidP="009D6A7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E4920">
        <w:rPr>
          <w:rFonts w:ascii="Times New Roman" w:hAnsi="Times New Roman"/>
          <w:b/>
          <w:sz w:val="28"/>
          <w:szCs w:val="28"/>
        </w:rPr>
        <w:t>Дума</w:t>
      </w:r>
    </w:p>
    <w:p w14:paraId="6734D01C" w14:textId="77777777" w:rsidR="009D6A70" w:rsidRPr="004E4920" w:rsidRDefault="009D6A70" w:rsidP="009D6A7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E4920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14:paraId="7020AAB2" w14:textId="77777777" w:rsidR="009D6A70" w:rsidRPr="004E4920" w:rsidRDefault="009D6A70" w:rsidP="009D6A7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E4920">
        <w:rPr>
          <w:rFonts w:ascii="Times New Roman" w:hAnsi="Times New Roman"/>
          <w:b/>
          <w:sz w:val="28"/>
          <w:szCs w:val="28"/>
        </w:rPr>
        <w:t>Байкаловского сельского поселения</w:t>
      </w:r>
    </w:p>
    <w:p w14:paraId="3041576A" w14:textId="622E55D4" w:rsidR="009D6A70" w:rsidRPr="004E4920" w:rsidRDefault="00F26FE3" w:rsidP="009D6A70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="002F4B5D" w:rsidRPr="004E4920">
        <w:rPr>
          <w:rFonts w:ascii="Times New Roman" w:hAnsi="Times New Roman"/>
          <w:sz w:val="28"/>
          <w:szCs w:val="28"/>
        </w:rPr>
        <w:t xml:space="preserve"> - е заседание </w:t>
      </w:r>
      <w:r w:rsidR="00E07C2F">
        <w:rPr>
          <w:rFonts w:ascii="Times New Roman" w:hAnsi="Times New Roman"/>
          <w:sz w:val="28"/>
          <w:szCs w:val="28"/>
        </w:rPr>
        <w:t>4</w:t>
      </w:r>
      <w:r w:rsidR="009D6A70" w:rsidRPr="004E492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9D6A70" w:rsidRPr="004E4920">
        <w:rPr>
          <w:rFonts w:ascii="Times New Roman" w:hAnsi="Times New Roman"/>
          <w:sz w:val="28"/>
          <w:szCs w:val="28"/>
        </w:rPr>
        <w:t>го</w:t>
      </w:r>
      <w:proofErr w:type="spellEnd"/>
      <w:r w:rsidR="009D6A70" w:rsidRPr="004E4920">
        <w:rPr>
          <w:rFonts w:ascii="Times New Roman" w:hAnsi="Times New Roman"/>
          <w:sz w:val="28"/>
          <w:szCs w:val="28"/>
        </w:rPr>
        <w:t xml:space="preserve"> созыва</w:t>
      </w:r>
    </w:p>
    <w:p w14:paraId="55C354F3" w14:textId="61F19735" w:rsidR="009D6A70" w:rsidRPr="004E4920" w:rsidRDefault="00204C31" w:rsidP="00787AA0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14:paraId="419EC724" w14:textId="77777777" w:rsidR="009D6A70" w:rsidRPr="004E4920" w:rsidRDefault="009D6A70" w:rsidP="009D6A7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4E4920">
        <w:rPr>
          <w:rFonts w:ascii="Times New Roman" w:hAnsi="Times New Roman"/>
          <w:sz w:val="28"/>
          <w:szCs w:val="28"/>
        </w:rPr>
        <w:t>РЕШЕНИЕ</w:t>
      </w:r>
    </w:p>
    <w:p w14:paraId="034A9A41" w14:textId="77777777" w:rsidR="009D6A70" w:rsidRPr="004E4920" w:rsidRDefault="009D6A70" w:rsidP="00F26FE3">
      <w:pPr>
        <w:ind w:firstLine="0"/>
        <w:rPr>
          <w:rFonts w:ascii="Times New Roman" w:hAnsi="Times New Roman"/>
          <w:sz w:val="28"/>
          <w:szCs w:val="28"/>
        </w:rPr>
      </w:pPr>
    </w:p>
    <w:p w14:paraId="600C71D9" w14:textId="62733DD6" w:rsidR="009D6A70" w:rsidRPr="004E4920" w:rsidRDefault="00F26FE3" w:rsidP="00F26FE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июня 20</w:t>
      </w:r>
      <w:r w:rsidR="009D6A70" w:rsidRPr="004E4920">
        <w:rPr>
          <w:rFonts w:ascii="Times New Roman" w:hAnsi="Times New Roman"/>
          <w:sz w:val="28"/>
          <w:szCs w:val="28"/>
        </w:rPr>
        <w:t xml:space="preserve">20г.            </w:t>
      </w:r>
      <w:r w:rsidR="00C901B7" w:rsidRPr="004E4920">
        <w:rPr>
          <w:rFonts w:ascii="Times New Roman" w:hAnsi="Times New Roman"/>
          <w:sz w:val="28"/>
          <w:szCs w:val="28"/>
        </w:rPr>
        <w:t xml:space="preserve"> </w:t>
      </w:r>
      <w:r w:rsidR="009D6A70" w:rsidRPr="004E492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9D6A70" w:rsidRPr="004E4920">
        <w:rPr>
          <w:rFonts w:ascii="Times New Roman" w:hAnsi="Times New Roman"/>
          <w:sz w:val="28"/>
          <w:szCs w:val="28"/>
        </w:rPr>
        <w:t xml:space="preserve">    с. Байкалово                                              № </w:t>
      </w:r>
      <w:r>
        <w:rPr>
          <w:rFonts w:ascii="Times New Roman" w:hAnsi="Times New Roman"/>
          <w:sz w:val="28"/>
          <w:szCs w:val="28"/>
        </w:rPr>
        <w:t>__</w:t>
      </w:r>
    </w:p>
    <w:p w14:paraId="220EE866" w14:textId="77777777" w:rsidR="0039034F" w:rsidRDefault="0039034F" w:rsidP="0039034F">
      <w:pPr>
        <w:ind w:left="567"/>
        <w:jc w:val="center"/>
        <w:rPr>
          <w:sz w:val="28"/>
          <w:szCs w:val="28"/>
        </w:rPr>
      </w:pPr>
    </w:p>
    <w:p w14:paraId="30F6534B" w14:textId="77777777" w:rsidR="0039034F" w:rsidRDefault="0039034F" w:rsidP="0039034F">
      <w:pPr>
        <w:ind w:left="567"/>
        <w:jc w:val="center"/>
        <w:rPr>
          <w:sz w:val="28"/>
          <w:szCs w:val="28"/>
        </w:rPr>
      </w:pPr>
    </w:p>
    <w:p w14:paraId="74E62D99" w14:textId="7298C96F" w:rsidR="00C60FBD" w:rsidRPr="00E34B4F" w:rsidRDefault="0047036A" w:rsidP="0039034F">
      <w:pPr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34B4F">
        <w:rPr>
          <w:rFonts w:ascii="Times New Roman" w:hAnsi="Times New Roman"/>
          <w:b/>
          <w:bCs/>
          <w:sz w:val="28"/>
          <w:szCs w:val="28"/>
        </w:rPr>
        <w:t xml:space="preserve">О признании утратившим силу </w:t>
      </w:r>
      <w:r w:rsidR="00F26FE3" w:rsidRPr="00E34B4F">
        <w:rPr>
          <w:rFonts w:ascii="Times New Roman" w:hAnsi="Times New Roman"/>
          <w:b/>
          <w:bCs/>
          <w:sz w:val="28"/>
          <w:szCs w:val="28"/>
        </w:rPr>
        <w:t>р</w:t>
      </w:r>
      <w:r w:rsidRPr="00E34B4F">
        <w:rPr>
          <w:rFonts w:ascii="Times New Roman" w:hAnsi="Times New Roman"/>
          <w:b/>
          <w:bCs/>
          <w:sz w:val="28"/>
          <w:szCs w:val="28"/>
        </w:rPr>
        <w:t xml:space="preserve">ешения Думы муниципального образования Байкаловского сельского поселения от 25.06.2016  № 12 </w:t>
      </w:r>
      <w:r w:rsidR="00F26FE3" w:rsidRPr="00E34B4F">
        <w:rPr>
          <w:rFonts w:ascii="Times New Roman" w:hAnsi="Times New Roman"/>
          <w:b/>
          <w:bCs/>
          <w:sz w:val="28"/>
          <w:szCs w:val="28"/>
        </w:rPr>
        <w:t>«Об утверждении Положения о представлении лицом, замещающим муниципальную должность главы муниципального образования Байкаловского сельского поселения и лицами, замещающими муниципальные должности муниципального образования Байкаловского сельского поселения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</w:r>
    </w:p>
    <w:p w14:paraId="3D70401E" w14:textId="77777777" w:rsidR="006A1BA4" w:rsidRPr="00E34B4F" w:rsidRDefault="006A1BA4" w:rsidP="0039034F">
      <w:pPr>
        <w:contextualSpacing/>
        <w:jc w:val="center"/>
        <w:outlineLvl w:val="0"/>
        <w:rPr>
          <w:rFonts w:ascii="Times New Roman" w:hAnsi="Times New Roman"/>
          <w:b/>
          <w:bCs/>
          <w:kern w:val="28"/>
        </w:rPr>
      </w:pPr>
    </w:p>
    <w:p w14:paraId="16588A5B" w14:textId="77777777" w:rsidR="00A77DDE" w:rsidRPr="004E4920" w:rsidRDefault="00A77DDE" w:rsidP="004E3204">
      <w:pPr>
        <w:contextualSpacing/>
        <w:rPr>
          <w:rFonts w:ascii="Times New Roman" w:hAnsi="Times New Roman"/>
          <w:b/>
          <w:sz w:val="28"/>
          <w:szCs w:val="28"/>
        </w:rPr>
      </w:pPr>
    </w:p>
    <w:p w14:paraId="5DC07529" w14:textId="77777777" w:rsidR="009D6A70" w:rsidRPr="0047036A" w:rsidRDefault="0047036A" w:rsidP="00DF04C4">
      <w:pPr>
        <w:contextualSpacing/>
        <w:rPr>
          <w:rFonts w:ascii="Times New Roman" w:hAnsi="Times New Roman"/>
          <w:sz w:val="28"/>
          <w:szCs w:val="28"/>
        </w:rPr>
      </w:pPr>
      <w:r w:rsidRPr="0047036A">
        <w:rPr>
          <w:rFonts w:ascii="Times New Roman" w:hAnsi="Times New Roman"/>
          <w:sz w:val="28"/>
          <w:szCs w:val="28"/>
        </w:rPr>
        <w:t>Руководствуясь частью 4.2. статьи 12.1 Федерального закона от 25 декабря 2008 года № 273-ФЗ «О противодействии коррупции»</w:t>
      </w:r>
      <w:r w:rsidR="00602654" w:rsidRPr="0047036A">
        <w:rPr>
          <w:rFonts w:ascii="Times New Roman" w:hAnsi="Times New Roman"/>
          <w:sz w:val="28"/>
          <w:szCs w:val="28"/>
        </w:rPr>
        <w:t>,</w:t>
      </w:r>
      <w:r w:rsidR="00E46C52">
        <w:rPr>
          <w:rFonts w:ascii="Times New Roman" w:hAnsi="Times New Roman"/>
          <w:sz w:val="28"/>
          <w:szCs w:val="28"/>
        </w:rPr>
        <w:t xml:space="preserve"> Указом Губернатора Свердловской области от 26.02.2018 № 99-УГ «Об утверждении Порядка приема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 в муниципальных образованиях, расположенных на территории Свердловской области, и должностей глав местных администраций по контракту, и лицами, замещающими муниципальные должности в муниципальных образованиях, расположенных на территории Свердловской области, и должности глав местных администраций по контракту»,</w:t>
      </w:r>
      <w:r w:rsidR="00602654" w:rsidRPr="0047036A">
        <w:rPr>
          <w:rFonts w:ascii="Times New Roman" w:hAnsi="Times New Roman"/>
          <w:sz w:val="28"/>
          <w:szCs w:val="28"/>
        </w:rPr>
        <w:t xml:space="preserve"> Дума муниципального образования Байкаловского сельского поселения,</w:t>
      </w:r>
    </w:p>
    <w:p w14:paraId="3B5B9743" w14:textId="77777777" w:rsidR="0085606F" w:rsidRPr="0047036A" w:rsidRDefault="0085606F" w:rsidP="00DF04C4">
      <w:pPr>
        <w:contextualSpacing/>
        <w:rPr>
          <w:rFonts w:ascii="Times New Roman" w:hAnsi="Times New Roman"/>
          <w:sz w:val="28"/>
          <w:szCs w:val="28"/>
        </w:rPr>
      </w:pPr>
    </w:p>
    <w:p w14:paraId="43C6B85C" w14:textId="11575A1C" w:rsidR="009D6A70" w:rsidRDefault="009D6A70" w:rsidP="009D6A70">
      <w:pPr>
        <w:pStyle w:val="a7"/>
        <w:ind w:left="927" w:firstLine="0"/>
        <w:jc w:val="center"/>
        <w:rPr>
          <w:rFonts w:ascii="Times New Roman" w:hAnsi="Times New Roman"/>
          <w:sz w:val="28"/>
          <w:szCs w:val="28"/>
        </w:rPr>
      </w:pPr>
      <w:r w:rsidRPr="00E3145A">
        <w:rPr>
          <w:rFonts w:ascii="Times New Roman" w:hAnsi="Times New Roman"/>
          <w:sz w:val="28"/>
          <w:szCs w:val="28"/>
        </w:rPr>
        <w:t>РЕШИЛА:</w:t>
      </w:r>
    </w:p>
    <w:p w14:paraId="5F28AD13" w14:textId="77777777" w:rsidR="00EA0A5F" w:rsidRPr="00E3145A" w:rsidRDefault="00EA0A5F" w:rsidP="009D6A70">
      <w:pPr>
        <w:pStyle w:val="a7"/>
        <w:ind w:left="927" w:firstLine="0"/>
        <w:jc w:val="center"/>
        <w:rPr>
          <w:rFonts w:ascii="Times New Roman" w:hAnsi="Times New Roman"/>
          <w:sz w:val="28"/>
          <w:szCs w:val="28"/>
        </w:rPr>
      </w:pPr>
    </w:p>
    <w:p w14:paraId="1E4FF9F1" w14:textId="77777777" w:rsidR="00905EDD" w:rsidRPr="00E46C52" w:rsidRDefault="00E46C52" w:rsidP="00E46C52">
      <w:pPr>
        <w:contextualSpacing/>
        <w:outlineLvl w:val="0"/>
        <w:rPr>
          <w:rFonts w:ascii="Times New Roman" w:hAnsi="Times New Roman"/>
          <w:b/>
          <w:bCs/>
          <w:kern w:val="28"/>
        </w:rPr>
      </w:pPr>
      <w:r>
        <w:rPr>
          <w:rFonts w:ascii="Times New Roman" w:hAnsi="Times New Roman"/>
          <w:sz w:val="28"/>
          <w:szCs w:val="28"/>
        </w:rPr>
        <w:t xml:space="preserve">1. Решение Думы муниципального образования Байкаловского сельского поселения от 25.06.2016  № 12 </w:t>
      </w:r>
      <w:bookmarkStart w:id="0" w:name="_Hlk43129215"/>
      <w:r>
        <w:rPr>
          <w:rFonts w:ascii="Times New Roman" w:hAnsi="Times New Roman"/>
          <w:sz w:val="28"/>
          <w:szCs w:val="28"/>
        </w:rPr>
        <w:t xml:space="preserve">«Об утверждении Положения о </w:t>
      </w:r>
      <w:r>
        <w:rPr>
          <w:rFonts w:ascii="Times New Roman" w:hAnsi="Times New Roman"/>
          <w:sz w:val="28"/>
          <w:szCs w:val="28"/>
        </w:rPr>
        <w:lastRenderedPageBreak/>
        <w:t xml:space="preserve">представлении лицом, замещающим муниципальную должность главы муниципального образования Байкаловского сельского поселения и лицами, замещающими муниципальные должности муниципального образования Байкаловского сельского поселения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 </w:t>
      </w:r>
      <w:bookmarkEnd w:id="0"/>
      <w:r>
        <w:rPr>
          <w:rFonts w:ascii="Times New Roman" w:hAnsi="Times New Roman"/>
          <w:sz w:val="28"/>
          <w:szCs w:val="28"/>
        </w:rPr>
        <w:t>признать утратившим силу.</w:t>
      </w:r>
    </w:p>
    <w:p w14:paraId="798331CD" w14:textId="77777777" w:rsidR="00F26FE3" w:rsidRPr="00F26FE3" w:rsidRDefault="004E5AA5" w:rsidP="00F26FE3">
      <w:pPr>
        <w:rPr>
          <w:rFonts w:ascii="Times New Roman" w:hAnsi="Times New Roman"/>
          <w:sz w:val="28"/>
          <w:szCs w:val="28"/>
        </w:rPr>
      </w:pPr>
      <w:r w:rsidRPr="00EA0A5F">
        <w:rPr>
          <w:rFonts w:ascii="Times New Roman" w:hAnsi="Times New Roman"/>
          <w:sz w:val="28"/>
          <w:szCs w:val="28"/>
        </w:rPr>
        <w:t>2</w:t>
      </w:r>
      <w:r w:rsidR="004E4920" w:rsidRPr="00EA0A5F">
        <w:rPr>
          <w:rFonts w:ascii="Times New Roman" w:hAnsi="Times New Roman"/>
          <w:sz w:val="28"/>
          <w:szCs w:val="28"/>
        </w:rPr>
        <w:t xml:space="preserve">. </w:t>
      </w:r>
      <w:r w:rsidR="00F26FE3" w:rsidRPr="00F26FE3">
        <w:rPr>
          <w:rFonts w:ascii="Times New Roman" w:hAnsi="Times New Roman"/>
          <w:sz w:val="28"/>
          <w:szCs w:val="28"/>
        </w:rPr>
        <w:t xml:space="preserve">Настоящее решение опубликовать (обнародовать) в Информационном вестнике Байкаловского сельского поселения, а также на официальном сайте Думы МО Байкаловского сельского поселения: </w:t>
      </w:r>
      <w:r w:rsidR="00F26FE3" w:rsidRPr="00F26FE3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="00F26FE3" w:rsidRPr="00F26FE3">
        <w:rPr>
          <w:rFonts w:ascii="Times New Roman" w:hAnsi="Times New Roman"/>
          <w:sz w:val="28"/>
          <w:szCs w:val="28"/>
          <w:u w:val="single"/>
        </w:rPr>
        <w:t>.байкдума.рф</w:t>
      </w:r>
      <w:r w:rsidR="00F26FE3" w:rsidRPr="00F26FE3">
        <w:rPr>
          <w:rFonts w:ascii="Times New Roman" w:hAnsi="Times New Roman"/>
          <w:sz w:val="28"/>
          <w:szCs w:val="28"/>
        </w:rPr>
        <w:t>.</w:t>
      </w:r>
    </w:p>
    <w:p w14:paraId="5E1556AC" w14:textId="412CF847" w:rsidR="009D6A70" w:rsidRPr="00EA0A5F" w:rsidRDefault="004E5AA5" w:rsidP="009D6A70">
      <w:pPr>
        <w:rPr>
          <w:rFonts w:ascii="Times New Roman" w:hAnsi="Times New Roman"/>
          <w:sz w:val="28"/>
          <w:szCs w:val="28"/>
        </w:rPr>
      </w:pPr>
      <w:r w:rsidRPr="00EA0A5F">
        <w:rPr>
          <w:rFonts w:ascii="Times New Roman" w:hAnsi="Times New Roman"/>
          <w:sz w:val="27"/>
          <w:szCs w:val="27"/>
        </w:rPr>
        <w:t>3</w:t>
      </w:r>
      <w:r w:rsidR="003D3D54" w:rsidRPr="00EA0A5F">
        <w:rPr>
          <w:rFonts w:ascii="Times New Roman" w:hAnsi="Times New Roman"/>
          <w:sz w:val="27"/>
          <w:szCs w:val="27"/>
        </w:rPr>
        <w:t xml:space="preserve">. </w:t>
      </w:r>
      <w:r w:rsidR="009D6A70" w:rsidRPr="00EA0A5F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председателя комиссии по соблюдению законности и вопросам местного самоуправления Думы Байкаловского сельского поселения (Чернаков В.В.).</w:t>
      </w:r>
    </w:p>
    <w:p w14:paraId="73AAF21A" w14:textId="77777777" w:rsidR="009D6A70" w:rsidRDefault="009D6A70" w:rsidP="009D6A70">
      <w:pPr>
        <w:ind w:left="567"/>
        <w:rPr>
          <w:sz w:val="28"/>
          <w:szCs w:val="28"/>
        </w:rPr>
      </w:pPr>
    </w:p>
    <w:p w14:paraId="0016C5B0" w14:textId="77777777" w:rsidR="009D6A70" w:rsidRDefault="009D6A70" w:rsidP="00922F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Думы</w:t>
      </w:r>
    </w:p>
    <w:p w14:paraId="04AA9655" w14:textId="77777777" w:rsidR="009D6A70" w:rsidRDefault="009D6A70" w:rsidP="00922F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14:paraId="1F55E07F" w14:textId="77777777" w:rsidR="009D6A70" w:rsidRDefault="009D6A70" w:rsidP="00922F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Байкаловского сельск</w:t>
      </w:r>
      <w:r w:rsidR="000425CF">
        <w:rPr>
          <w:rFonts w:ascii="Times New Roman" w:hAnsi="Times New Roman" w:cs="Times New Roman"/>
          <w:b w:val="0"/>
          <w:sz w:val="28"/>
          <w:szCs w:val="28"/>
        </w:rPr>
        <w:t xml:space="preserve">ого поселения           </w:t>
      </w:r>
      <w:r w:rsidR="000425CF">
        <w:rPr>
          <w:rFonts w:ascii="Times New Roman" w:hAnsi="Times New Roman" w:cs="Times New Roman"/>
          <w:b w:val="0"/>
          <w:sz w:val="28"/>
          <w:szCs w:val="28"/>
        </w:rPr>
        <w:tab/>
      </w:r>
      <w:r w:rsidR="000425CF">
        <w:rPr>
          <w:rFonts w:ascii="Times New Roman" w:hAnsi="Times New Roman" w:cs="Times New Roman"/>
          <w:b w:val="0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С.В.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Кузеванова</w:t>
      </w:r>
      <w:proofErr w:type="spellEnd"/>
    </w:p>
    <w:p w14:paraId="3C923050" w14:textId="571D834F" w:rsidR="009D6A70" w:rsidRPr="00F82C54" w:rsidRDefault="00F26FE3" w:rsidP="00922FA6">
      <w:pPr>
        <w:pStyle w:val="ConsPlusTitle"/>
        <w:widowControl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«__» _________</w:t>
      </w:r>
      <w:r w:rsidR="004E49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9D6A70" w:rsidRPr="00F82C54">
        <w:rPr>
          <w:rFonts w:ascii="Times New Roman" w:hAnsi="Times New Roman" w:cs="Times New Roman"/>
          <w:b w:val="0"/>
          <w:sz w:val="28"/>
          <w:szCs w:val="28"/>
        </w:rPr>
        <w:t>20г.</w:t>
      </w:r>
    </w:p>
    <w:p w14:paraId="4F543BF6" w14:textId="77777777" w:rsidR="009D6A70" w:rsidRPr="00F82C54" w:rsidRDefault="009D6A70" w:rsidP="00922FA6">
      <w:pPr>
        <w:pStyle w:val="ConsPlusTitle"/>
        <w:widowControl/>
        <w:jc w:val="both"/>
        <w:rPr>
          <w:sz w:val="28"/>
          <w:szCs w:val="28"/>
        </w:rPr>
      </w:pPr>
      <w:r w:rsidRPr="00F82C54">
        <w:rPr>
          <w:sz w:val="28"/>
          <w:szCs w:val="28"/>
        </w:rPr>
        <w:tab/>
      </w:r>
    </w:p>
    <w:p w14:paraId="6D8D3078" w14:textId="77777777" w:rsidR="009D6A70" w:rsidRPr="009D6A70" w:rsidRDefault="009D6A70" w:rsidP="00922FA6">
      <w:pPr>
        <w:tabs>
          <w:tab w:val="center" w:pos="5102"/>
          <w:tab w:val="left" w:pos="7440"/>
        </w:tabs>
        <w:ind w:firstLine="0"/>
        <w:rPr>
          <w:rFonts w:ascii="Times New Roman" w:hAnsi="Times New Roman"/>
          <w:sz w:val="28"/>
          <w:szCs w:val="28"/>
        </w:rPr>
      </w:pPr>
      <w:r w:rsidRPr="009D6A70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14:paraId="5C895F35" w14:textId="77777777" w:rsidR="009D6A70" w:rsidRPr="009D6A70" w:rsidRDefault="009D6A70" w:rsidP="00922FA6">
      <w:pPr>
        <w:tabs>
          <w:tab w:val="center" w:pos="5102"/>
          <w:tab w:val="left" w:pos="7440"/>
        </w:tabs>
        <w:ind w:firstLine="0"/>
        <w:rPr>
          <w:rFonts w:ascii="Times New Roman" w:hAnsi="Times New Roman"/>
          <w:sz w:val="28"/>
          <w:szCs w:val="28"/>
        </w:rPr>
      </w:pPr>
      <w:r w:rsidRPr="009D6A70">
        <w:rPr>
          <w:rFonts w:ascii="Times New Roman" w:hAnsi="Times New Roman"/>
          <w:sz w:val="28"/>
          <w:szCs w:val="28"/>
        </w:rPr>
        <w:t xml:space="preserve">Байкаловского сельского поселения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922FA6">
        <w:rPr>
          <w:rFonts w:ascii="Times New Roman" w:hAnsi="Times New Roman"/>
          <w:sz w:val="28"/>
          <w:szCs w:val="28"/>
        </w:rPr>
        <w:t xml:space="preserve">       </w:t>
      </w:r>
      <w:r w:rsidRPr="009D6A70">
        <w:rPr>
          <w:rFonts w:ascii="Times New Roman" w:hAnsi="Times New Roman"/>
          <w:sz w:val="28"/>
          <w:szCs w:val="28"/>
        </w:rPr>
        <w:t xml:space="preserve">Д.В. Лыжин </w:t>
      </w:r>
    </w:p>
    <w:p w14:paraId="278357DF" w14:textId="77777777" w:rsidR="00F26FE3" w:rsidRPr="00F82C54" w:rsidRDefault="00F26FE3" w:rsidP="00F26FE3">
      <w:pPr>
        <w:pStyle w:val="ConsPlusTitle"/>
        <w:widowControl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«__» _________ 20</w:t>
      </w:r>
      <w:r w:rsidRPr="00F82C54">
        <w:rPr>
          <w:rFonts w:ascii="Times New Roman" w:hAnsi="Times New Roman" w:cs="Times New Roman"/>
          <w:b w:val="0"/>
          <w:sz w:val="28"/>
          <w:szCs w:val="28"/>
        </w:rPr>
        <w:t>20г.</w:t>
      </w:r>
    </w:p>
    <w:p w14:paraId="1D165896" w14:textId="0B611C32" w:rsidR="00EA3507" w:rsidRPr="00F82C54" w:rsidRDefault="00EA3507" w:rsidP="00F26FE3">
      <w:pPr>
        <w:pStyle w:val="ConsPlusTitle"/>
        <w:widowControl/>
        <w:jc w:val="both"/>
      </w:pPr>
    </w:p>
    <w:sectPr w:rsidR="00EA3507" w:rsidRPr="00F82C54" w:rsidSect="00EA0A5F">
      <w:headerReference w:type="default" r:id="rId9"/>
      <w:pgSz w:w="11906" w:h="16838"/>
      <w:pgMar w:top="567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C1F74" w14:textId="77777777" w:rsidR="00260E7C" w:rsidRDefault="00260E7C">
      <w:r>
        <w:separator/>
      </w:r>
    </w:p>
  </w:endnote>
  <w:endnote w:type="continuationSeparator" w:id="0">
    <w:p w14:paraId="1D18A5BF" w14:textId="77777777" w:rsidR="00260E7C" w:rsidRDefault="00260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CC42D" w14:textId="77777777" w:rsidR="00260E7C" w:rsidRDefault="00260E7C">
      <w:r>
        <w:separator/>
      </w:r>
    </w:p>
  </w:footnote>
  <w:footnote w:type="continuationSeparator" w:id="0">
    <w:p w14:paraId="3950F07F" w14:textId="77777777" w:rsidR="00260E7C" w:rsidRDefault="00260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6C330" w14:textId="77777777" w:rsidR="003D7127" w:rsidRDefault="003D7127">
    <w:pPr>
      <w:pStyle w:val="a3"/>
      <w:rPr>
        <w:color w:val="800000"/>
        <w:sz w:val="20"/>
      </w:rPr>
    </w:pPr>
  </w:p>
  <w:p w14:paraId="2E0AC6A1" w14:textId="77777777" w:rsidR="003D7127" w:rsidRPr="00110880" w:rsidRDefault="003D7127">
    <w:pPr>
      <w:pStyle w:val="a3"/>
      <w:rPr>
        <w:color w:val="80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6E5330BE"/>
    <w:multiLevelType w:val="multilevel"/>
    <w:tmpl w:val="AE2A18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6CC"/>
    <w:rsid w:val="000002B0"/>
    <w:rsid w:val="00003550"/>
    <w:rsid w:val="00021B88"/>
    <w:rsid w:val="00040F9B"/>
    <w:rsid w:val="000412AC"/>
    <w:rsid w:val="000425CF"/>
    <w:rsid w:val="000435D5"/>
    <w:rsid w:val="0005196E"/>
    <w:rsid w:val="00074360"/>
    <w:rsid w:val="000772E5"/>
    <w:rsid w:val="00080BC6"/>
    <w:rsid w:val="00082A44"/>
    <w:rsid w:val="000A1945"/>
    <w:rsid w:val="000B7736"/>
    <w:rsid w:val="000C36FE"/>
    <w:rsid w:val="000D14D1"/>
    <w:rsid w:val="000E7882"/>
    <w:rsid w:val="000F032A"/>
    <w:rsid w:val="00110880"/>
    <w:rsid w:val="00114CC2"/>
    <w:rsid w:val="00114EC0"/>
    <w:rsid w:val="00115A75"/>
    <w:rsid w:val="00120150"/>
    <w:rsid w:val="00130705"/>
    <w:rsid w:val="00137A62"/>
    <w:rsid w:val="00140669"/>
    <w:rsid w:val="00142A6C"/>
    <w:rsid w:val="001444CD"/>
    <w:rsid w:val="0015325D"/>
    <w:rsid w:val="001658FD"/>
    <w:rsid w:val="00171C24"/>
    <w:rsid w:val="00171C78"/>
    <w:rsid w:val="00172127"/>
    <w:rsid w:val="00180FF3"/>
    <w:rsid w:val="00182B29"/>
    <w:rsid w:val="00183E41"/>
    <w:rsid w:val="00195D59"/>
    <w:rsid w:val="00196FC0"/>
    <w:rsid w:val="00197622"/>
    <w:rsid w:val="001A04F2"/>
    <w:rsid w:val="001A657A"/>
    <w:rsid w:val="001B2239"/>
    <w:rsid w:val="001B343D"/>
    <w:rsid w:val="001D4885"/>
    <w:rsid w:val="001E5049"/>
    <w:rsid w:val="00204C31"/>
    <w:rsid w:val="00234D86"/>
    <w:rsid w:val="002371F3"/>
    <w:rsid w:val="002600BB"/>
    <w:rsid w:val="00260E7C"/>
    <w:rsid w:val="002740E5"/>
    <w:rsid w:val="00275CDB"/>
    <w:rsid w:val="0029751D"/>
    <w:rsid w:val="002E1C1B"/>
    <w:rsid w:val="002F3AE4"/>
    <w:rsid w:val="002F4B5D"/>
    <w:rsid w:val="00310873"/>
    <w:rsid w:val="00311E4C"/>
    <w:rsid w:val="00314D51"/>
    <w:rsid w:val="003210D9"/>
    <w:rsid w:val="0032537E"/>
    <w:rsid w:val="00325675"/>
    <w:rsid w:val="00330AD7"/>
    <w:rsid w:val="00343EC1"/>
    <w:rsid w:val="00345244"/>
    <w:rsid w:val="00350D08"/>
    <w:rsid w:val="003525AA"/>
    <w:rsid w:val="00357BE7"/>
    <w:rsid w:val="003645A5"/>
    <w:rsid w:val="00381713"/>
    <w:rsid w:val="003877B6"/>
    <w:rsid w:val="00387D28"/>
    <w:rsid w:val="0039034F"/>
    <w:rsid w:val="003941D3"/>
    <w:rsid w:val="003B2577"/>
    <w:rsid w:val="003B3540"/>
    <w:rsid w:val="003B3C24"/>
    <w:rsid w:val="003B52E9"/>
    <w:rsid w:val="003D3D54"/>
    <w:rsid w:val="003D7127"/>
    <w:rsid w:val="003D74EB"/>
    <w:rsid w:val="003E4588"/>
    <w:rsid w:val="003E5445"/>
    <w:rsid w:val="003F47CA"/>
    <w:rsid w:val="00400464"/>
    <w:rsid w:val="00407F1E"/>
    <w:rsid w:val="00414F4E"/>
    <w:rsid w:val="004263DB"/>
    <w:rsid w:val="00434E78"/>
    <w:rsid w:val="00437639"/>
    <w:rsid w:val="0045153F"/>
    <w:rsid w:val="00451C41"/>
    <w:rsid w:val="00456BB9"/>
    <w:rsid w:val="0047036A"/>
    <w:rsid w:val="00476A64"/>
    <w:rsid w:val="00481A68"/>
    <w:rsid w:val="00485027"/>
    <w:rsid w:val="00487EF5"/>
    <w:rsid w:val="00494B75"/>
    <w:rsid w:val="004A0C39"/>
    <w:rsid w:val="004B75A4"/>
    <w:rsid w:val="004D1ACB"/>
    <w:rsid w:val="004D362D"/>
    <w:rsid w:val="004E3204"/>
    <w:rsid w:val="004E4920"/>
    <w:rsid w:val="004E5AA5"/>
    <w:rsid w:val="004E61E9"/>
    <w:rsid w:val="004E7EA2"/>
    <w:rsid w:val="004F4E95"/>
    <w:rsid w:val="005028F9"/>
    <w:rsid w:val="005108C8"/>
    <w:rsid w:val="005208C5"/>
    <w:rsid w:val="00534773"/>
    <w:rsid w:val="00534B67"/>
    <w:rsid w:val="0055121F"/>
    <w:rsid w:val="005715CF"/>
    <w:rsid w:val="0057214A"/>
    <w:rsid w:val="00585D2D"/>
    <w:rsid w:val="005878AE"/>
    <w:rsid w:val="005920AD"/>
    <w:rsid w:val="0059619F"/>
    <w:rsid w:val="005A7DF9"/>
    <w:rsid w:val="005B13BD"/>
    <w:rsid w:val="005B4D43"/>
    <w:rsid w:val="005F29E9"/>
    <w:rsid w:val="00602654"/>
    <w:rsid w:val="006249D1"/>
    <w:rsid w:val="00626E7E"/>
    <w:rsid w:val="00641C44"/>
    <w:rsid w:val="00642C1D"/>
    <w:rsid w:val="0065661C"/>
    <w:rsid w:val="00664315"/>
    <w:rsid w:val="006802EF"/>
    <w:rsid w:val="00690E8A"/>
    <w:rsid w:val="006A16D2"/>
    <w:rsid w:val="006A1BA4"/>
    <w:rsid w:val="006A2AAE"/>
    <w:rsid w:val="006A3DAA"/>
    <w:rsid w:val="006B2C4B"/>
    <w:rsid w:val="006C0B46"/>
    <w:rsid w:val="006C640B"/>
    <w:rsid w:val="006D4FE5"/>
    <w:rsid w:val="006D50E3"/>
    <w:rsid w:val="006E72CB"/>
    <w:rsid w:val="006F68CE"/>
    <w:rsid w:val="00711182"/>
    <w:rsid w:val="007314B2"/>
    <w:rsid w:val="0073605B"/>
    <w:rsid w:val="00747FEE"/>
    <w:rsid w:val="007632F3"/>
    <w:rsid w:val="00770FC3"/>
    <w:rsid w:val="007824A5"/>
    <w:rsid w:val="007876C3"/>
    <w:rsid w:val="00787AA0"/>
    <w:rsid w:val="007B520C"/>
    <w:rsid w:val="007C2BBF"/>
    <w:rsid w:val="007C4B97"/>
    <w:rsid w:val="007F4BCA"/>
    <w:rsid w:val="00803A07"/>
    <w:rsid w:val="008237E0"/>
    <w:rsid w:val="00827F76"/>
    <w:rsid w:val="00841641"/>
    <w:rsid w:val="0084397E"/>
    <w:rsid w:val="0085606F"/>
    <w:rsid w:val="00862AA0"/>
    <w:rsid w:val="00865917"/>
    <w:rsid w:val="00865B53"/>
    <w:rsid w:val="00881A7E"/>
    <w:rsid w:val="00881E2B"/>
    <w:rsid w:val="008847E0"/>
    <w:rsid w:val="008A3F96"/>
    <w:rsid w:val="008A7276"/>
    <w:rsid w:val="008C2E71"/>
    <w:rsid w:val="008E3036"/>
    <w:rsid w:val="008E7E83"/>
    <w:rsid w:val="008F6E38"/>
    <w:rsid w:val="00905EDD"/>
    <w:rsid w:val="00922FA6"/>
    <w:rsid w:val="009538B8"/>
    <w:rsid w:val="00967B91"/>
    <w:rsid w:val="009A3363"/>
    <w:rsid w:val="009A6FDA"/>
    <w:rsid w:val="009B3985"/>
    <w:rsid w:val="009B42F0"/>
    <w:rsid w:val="009C4277"/>
    <w:rsid w:val="009D6A70"/>
    <w:rsid w:val="009E4AB3"/>
    <w:rsid w:val="009E4AC4"/>
    <w:rsid w:val="009F3D19"/>
    <w:rsid w:val="009F5CCB"/>
    <w:rsid w:val="009F65E8"/>
    <w:rsid w:val="00A00D63"/>
    <w:rsid w:val="00A02E5B"/>
    <w:rsid w:val="00A13EDA"/>
    <w:rsid w:val="00A16E45"/>
    <w:rsid w:val="00A320F0"/>
    <w:rsid w:val="00A4405A"/>
    <w:rsid w:val="00A57940"/>
    <w:rsid w:val="00A77DDE"/>
    <w:rsid w:val="00A81BA8"/>
    <w:rsid w:val="00A925B9"/>
    <w:rsid w:val="00AA3224"/>
    <w:rsid w:val="00AA57AD"/>
    <w:rsid w:val="00AB4CA0"/>
    <w:rsid w:val="00AC10DA"/>
    <w:rsid w:val="00AC2481"/>
    <w:rsid w:val="00AC5753"/>
    <w:rsid w:val="00AC645D"/>
    <w:rsid w:val="00AD5CA3"/>
    <w:rsid w:val="00AE5EAE"/>
    <w:rsid w:val="00AF1893"/>
    <w:rsid w:val="00AF66CC"/>
    <w:rsid w:val="00B10992"/>
    <w:rsid w:val="00B11655"/>
    <w:rsid w:val="00B12610"/>
    <w:rsid w:val="00B23893"/>
    <w:rsid w:val="00B654A1"/>
    <w:rsid w:val="00B6732F"/>
    <w:rsid w:val="00B83CF2"/>
    <w:rsid w:val="00B86368"/>
    <w:rsid w:val="00BA30AE"/>
    <w:rsid w:val="00BA3625"/>
    <w:rsid w:val="00BB44D0"/>
    <w:rsid w:val="00BB4507"/>
    <w:rsid w:val="00C238B8"/>
    <w:rsid w:val="00C302AA"/>
    <w:rsid w:val="00C358BC"/>
    <w:rsid w:val="00C44B0B"/>
    <w:rsid w:val="00C468AC"/>
    <w:rsid w:val="00C46B5C"/>
    <w:rsid w:val="00C5492C"/>
    <w:rsid w:val="00C56BC4"/>
    <w:rsid w:val="00C60FBD"/>
    <w:rsid w:val="00C64848"/>
    <w:rsid w:val="00C713DC"/>
    <w:rsid w:val="00C87A80"/>
    <w:rsid w:val="00C901B7"/>
    <w:rsid w:val="00C91C14"/>
    <w:rsid w:val="00C939D5"/>
    <w:rsid w:val="00CA193E"/>
    <w:rsid w:val="00CA493C"/>
    <w:rsid w:val="00CA61A9"/>
    <w:rsid w:val="00CB0D96"/>
    <w:rsid w:val="00CB45EF"/>
    <w:rsid w:val="00CE6B06"/>
    <w:rsid w:val="00CF0D8F"/>
    <w:rsid w:val="00D20589"/>
    <w:rsid w:val="00D2137F"/>
    <w:rsid w:val="00D43B23"/>
    <w:rsid w:val="00D46A0F"/>
    <w:rsid w:val="00D6323C"/>
    <w:rsid w:val="00D667C5"/>
    <w:rsid w:val="00D76559"/>
    <w:rsid w:val="00D77C29"/>
    <w:rsid w:val="00D872AB"/>
    <w:rsid w:val="00D969DA"/>
    <w:rsid w:val="00DA3A67"/>
    <w:rsid w:val="00DB3BE5"/>
    <w:rsid w:val="00DD603D"/>
    <w:rsid w:val="00DE326E"/>
    <w:rsid w:val="00DF04C4"/>
    <w:rsid w:val="00E07C2F"/>
    <w:rsid w:val="00E23050"/>
    <w:rsid w:val="00E25DD0"/>
    <w:rsid w:val="00E3145A"/>
    <w:rsid w:val="00E34B4F"/>
    <w:rsid w:val="00E41950"/>
    <w:rsid w:val="00E46C52"/>
    <w:rsid w:val="00E518E8"/>
    <w:rsid w:val="00E745CA"/>
    <w:rsid w:val="00EA0A5F"/>
    <w:rsid w:val="00EA3507"/>
    <w:rsid w:val="00ED5CED"/>
    <w:rsid w:val="00EF329D"/>
    <w:rsid w:val="00EF3CC7"/>
    <w:rsid w:val="00EF6FA9"/>
    <w:rsid w:val="00F00E87"/>
    <w:rsid w:val="00F07A99"/>
    <w:rsid w:val="00F174F5"/>
    <w:rsid w:val="00F24A36"/>
    <w:rsid w:val="00F250AB"/>
    <w:rsid w:val="00F26FE3"/>
    <w:rsid w:val="00F32386"/>
    <w:rsid w:val="00F359E7"/>
    <w:rsid w:val="00F3618B"/>
    <w:rsid w:val="00F40441"/>
    <w:rsid w:val="00F458F7"/>
    <w:rsid w:val="00F506BC"/>
    <w:rsid w:val="00F544AC"/>
    <w:rsid w:val="00F55424"/>
    <w:rsid w:val="00F5692C"/>
    <w:rsid w:val="00F71765"/>
    <w:rsid w:val="00F7239F"/>
    <w:rsid w:val="00F77F32"/>
    <w:rsid w:val="00F81CA4"/>
    <w:rsid w:val="00F85CF1"/>
    <w:rsid w:val="00FA4BFB"/>
    <w:rsid w:val="00FD55AE"/>
    <w:rsid w:val="00FF1606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B2C81"/>
  <w15:docId w15:val="{368EBB4A-528C-4852-B9D3-807D4784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9D6A7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070CF-DD43-4041-B76F-8689EC380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11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Юлия Михайловна</dc:creator>
  <cp:lastModifiedBy>пк</cp:lastModifiedBy>
  <cp:revision>12</cp:revision>
  <cp:lastPrinted>2020-06-19T07:17:00Z</cp:lastPrinted>
  <dcterms:created xsi:type="dcterms:W3CDTF">2020-06-10T08:34:00Z</dcterms:created>
  <dcterms:modified xsi:type="dcterms:W3CDTF">2020-06-19T07:17:00Z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