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8EC5" w14:textId="77777777" w:rsidR="009D6A70" w:rsidRDefault="009D6A70" w:rsidP="003B3540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494E081" wp14:editId="1E759E97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10643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Российская Федерация</w:t>
      </w:r>
    </w:p>
    <w:p w14:paraId="77BA2B5A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Свердловская область</w:t>
      </w:r>
    </w:p>
    <w:p w14:paraId="3C1E1501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Дума</w:t>
      </w:r>
    </w:p>
    <w:p w14:paraId="6918A432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1601463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14:paraId="0DFB0E55" w14:textId="4436C971" w:rsidR="009D6A70" w:rsidRPr="004E4920" w:rsidRDefault="00081AB7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615B">
        <w:rPr>
          <w:rFonts w:ascii="Times New Roman" w:hAnsi="Times New Roman"/>
          <w:sz w:val="28"/>
          <w:szCs w:val="28"/>
        </w:rPr>
        <w:t>5</w:t>
      </w:r>
      <w:r w:rsidR="002F4B5D" w:rsidRPr="004E4920">
        <w:rPr>
          <w:rFonts w:ascii="Times New Roman" w:hAnsi="Times New Roman"/>
          <w:sz w:val="28"/>
          <w:szCs w:val="28"/>
        </w:rPr>
        <w:t xml:space="preserve">-е заседание </w:t>
      </w:r>
      <w:r>
        <w:rPr>
          <w:rFonts w:ascii="Times New Roman" w:hAnsi="Times New Roman"/>
          <w:sz w:val="28"/>
          <w:szCs w:val="28"/>
        </w:rPr>
        <w:t>4</w:t>
      </w:r>
      <w:r w:rsidR="009D6A70" w:rsidRPr="004E4920">
        <w:rPr>
          <w:rFonts w:ascii="Times New Roman" w:hAnsi="Times New Roman"/>
          <w:sz w:val="28"/>
          <w:szCs w:val="28"/>
        </w:rPr>
        <w:t>-го созыва</w:t>
      </w:r>
    </w:p>
    <w:p w14:paraId="7A04E16D" w14:textId="77777777" w:rsidR="0049568C" w:rsidRDefault="0049568C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FF05CC7" w14:textId="2826F800" w:rsidR="009D6A70" w:rsidRPr="004E492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E4920">
        <w:rPr>
          <w:rFonts w:ascii="Times New Roman" w:hAnsi="Times New Roman"/>
          <w:sz w:val="28"/>
          <w:szCs w:val="28"/>
        </w:rPr>
        <w:t>РЕШЕНИЕ</w:t>
      </w:r>
    </w:p>
    <w:p w14:paraId="4324404B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B0092C6" w14:textId="007CD0BE" w:rsidR="00081AB7" w:rsidRPr="004E4920" w:rsidRDefault="00081AB7" w:rsidP="00081A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 20</w:t>
      </w:r>
      <w:r w:rsidRPr="004E4920">
        <w:rPr>
          <w:rFonts w:ascii="Times New Roman" w:hAnsi="Times New Roman"/>
          <w:sz w:val="28"/>
          <w:szCs w:val="28"/>
        </w:rPr>
        <w:t xml:space="preserve">20г.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E4920">
        <w:rPr>
          <w:rFonts w:ascii="Times New Roman" w:hAnsi="Times New Roman"/>
          <w:sz w:val="28"/>
          <w:szCs w:val="28"/>
        </w:rPr>
        <w:t xml:space="preserve">    с. Байкалово                                             № </w:t>
      </w:r>
      <w:r w:rsidR="0049568C">
        <w:rPr>
          <w:rFonts w:ascii="Times New Roman" w:hAnsi="Times New Roman"/>
          <w:sz w:val="28"/>
          <w:szCs w:val="28"/>
        </w:rPr>
        <w:t>187</w:t>
      </w:r>
    </w:p>
    <w:p w14:paraId="2AD09AD7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1FD0EE71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2D5831B4" w14:textId="77777777" w:rsidR="0039034F" w:rsidRPr="00081AB7" w:rsidRDefault="002740E5" w:rsidP="0039034F">
      <w:pPr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AB7">
        <w:rPr>
          <w:rFonts w:ascii="Times New Roman" w:hAnsi="Times New Roman"/>
          <w:b/>
          <w:bCs/>
          <w:sz w:val="28"/>
          <w:szCs w:val="28"/>
        </w:rPr>
        <w:t>О реализации</w:t>
      </w:r>
      <w:r w:rsidR="0039034F" w:rsidRPr="00081AB7">
        <w:rPr>
          <w:rFonts w:ascii="Times New Roman" w:hAnsi="Times New Roman"/>
          <w:b/>
          <w:bCs/>
          <w:sz w:val="28"/>
          <w:szCs w:val="28"/>
        </w:rPr>
        <w:t xml:space="preserve"> У</w:t>
      </w:r>
      <w:r w:rsidRPr="00081AB7">
        <w:rPr>
          <w:rFonts w:ascii="Times New Roman" w:hAnsi="Times New Roman"/>
          <w:b/>
          <w:bCs/>
          <w:sz w:val="28"/>
          <w:szCs w:val="28"/>
        </w:rPr>
        <w:t>каза</w:t>
      </w:r>
      <w:r w:rsidR="0039034F" w:rsidRPr="00081AB7">
        <w:rPr>
          <w:rFonts w:ascii="Times New Roman" w:hAnsi="Times New Roman"/>
          <w:b/>
          <w:bCs/>
          <w:sz w:val="28"/>
          <w:szCs w:val="28"/>
        </w:rPr>
        <w:t xml:space="preserve"> Президента Российской Федерации</w:t>
      </w:r>
    </w:p>
    <w:p w14:paraId="3234C8EB" w14:textId="77777777" w:rsidR="00081AB7" w:rsidRDefault="0039034F" w:rsidP="00081AB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AB7">
        <w:rPr>
          <w:rFonts w:ascii="Times New Roman" w:hAnsi="Times New Roman"/>
          <w:b/>
          <w:bCs/>
          <w:sz w:val="28"/>
          <w:szCs w:val="28"/>
        </w:rPr>
        <w:t xml:space="preserve">от 17 апреля 2020 года № 272 «О предоставлении сведений о доходах, расходах, об имуществе и обязательствах имущественного </w:t>
      </w:r>
      <w:r w:rsidR="00081AB7">
        <w:rPr>
          <w:rFonts w:ascii="Times New Roman" w:hAnsi="Times New Roman"/>
          <w:b/>
          <w:bCs/>
          <w:sz w:val="28"/>
          <w:szCs w:val="28"/>
        </w:rPr>
        <w:t>х</w:t>
      </w:r>
      <w:r w:rsidRPr="00081AB7">
        <w:rPr>
          <w:rFonts w:ascii="Times New Roman" w:hAnsi="Times New Roman"/>
          <w:b/>
          <w:bCs/>
          <w:sz w:val="28"/>
          <w:szCs w:val="28"/>
        </w:rPr>
        <w:t xml:space="preserve">арактера </w:t>
      </w:r>
    </w:p>
    <w:p w14:paraId="2B779943" w14:textId="7A1FD4D4" w:rsidR="002740E5" w:rsidRPr="00081AB7" w:rsidRDefault="0039034F" w:rsidP="00081AB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AB7">
        <w:rPr>
          <w:rFonts w:ascii="Times New Roman" w:hAnsi="Times New Roman"/>
          <w:b/>
          <w:bCs/>
          <w:sz w:val="28"/>
          <w:szCs w:val="28"/>
        </w:rPr>
        <w:t>за отчетный период с 1 января 2019 по 31 декабря 2019 года»</w:t>
      </w:r>
    </w:p>
    <w:p w14:paraId="263F7522" w14:textId="77777777" w:rsidR="00C60FBD" w:rsidRPr="00081AB7" w:rsidRDefault="00C60FBD" w:rsidP="0039034F">
      <w:pPr>
        <w:contextualSpacing/>
        <w:jc w:val="center"/>
        <w:outlineLvl w:val="0"/>
        <w:rPr>
          <w:rFonts w:ascii="Times New Roman" w:hAnsi="Times New Roman"/>
          <w:b/>
          <w:bCs/>
          <w:kern w:val="28"/>
        </w:rPr>
      </w:pPr>
    </w:p>
    <w:p w14:paraId="6B7D725D" w14:textId="77777777" w:rsidR="00A77DDE" w:rsidRPr="004E4920" w:rsidRDefault="00A77DDE" w:rsidP="004E3204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69951E5" w14:textId="77777777" w:rsidR="009D6A70" w:rsidRDefault="002F4B5D" w:rsidP="00DF04C4">
      <w:pPr>
        <w:contextualSpacing/>
        <w:rPr>
          <w:rFonts w:ascii="Times New Roman" w:hAnsi="Times New Roman"/>
          <w:sz w:val="28"/>
          <w:szCs w:val="28"/>
        </w:rPr>
      </w:pPr>
      <w:r w:rsidRPr="004E4920">
        <w:rPr>
          <w:rFonts w:ascii="Times New Roman" w:hAnsi="Times New Roman"/>
          <w:sz w:val="28"/>
          <w:szCs w:val="28"/>
        </w:rPr>
        <w:t>Во исполнение пункта 3 Указа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602654" w:rsidRPr="004E4920">
        <w:rPr>
          <w:rFonts w:ascii="Times New Roman" w:hAnsi="Times New Roman"/>
          <w:sz w:val="28"/>
          <w:szCs w:val="28"/>
        </w:rPr>
        <w:t>, Дума муниципального образования Байкаловского сельского поселения,</w:t>
      </w:r>
    </w:p>
    <w:p w14:paraId="02E79EA1" w14:textId="77777777" w:rsidR="0085606F" w:rsidRPr="004E4920" w:rsidRDefault="0085606F" w:rsidP="00DF04C4">
      <w:pPr>
        <w:contextualSpacing/>
        <w:rPr>
          <w:rFonts w:ascii="Times New Roman" w:hAnsi="Times New Roman"/>
          <w:sz w:val="28"/>
          <w:szCs w:val="28"/>
        </w:rPr>
      </w:pPr>
    </w:p>
    <w:p w14:paraId="0ABD3133" w14:textId="77777777" w:rsidR="009D6A70" w:rsidRPr="00E3145A" w:rsidRDefault="009D6A70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  <w:r w:rsidRPr="00E3145A">
        <w:rPr>
          <w:rFonts w:ascii="Times New Roman" w:hAnsi="Times New Roman"/>
          <w:sz w:val="28"/>
          <w:szCs w:val="28"/>
        </w:rPr>
        <w:t>РЕШИЛА:</w:t>
      </w:r>
    </w:p>
    <w:p w14:paraId="1715398A" w14:textId="77777777" w:rsidR="009D6A70" w:rsidRPr="004E4920" w:rsidRDefault="009D6A70" w:rsidP="009D6A70">
      <w:pPr>
        <w:pStyle w:val="a7"/>
        <w:ind w:left="927"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44D1C98" w14:textId="77777777" w:rsidR="00A77DDE" w:rsidRPr="00081AB7" w:rsidRDefault="004E4920" w:rsidP="00081AB7">
      <w:pPr>
        <w:rPr>
          <w:rFonts w:ascii="Times New Roman" w:hAnsi="Times New Roman"/>
          <w:sz w:val="28"/>
          <w:szCs w:val="28"/>
        </w:rPr>
      </w:pPr>
      <w:r w:rsidRPr="00081AB7">
        <w:rPr>
          <w:rFonts w:ascii="Times New Roman" w:hAnsi="Times New Roman"/>
          <w:sz w:val="28"/>
          <w:szCs w:val="28"/>
        </w:rPr>
        <w:t>Установить, что:</w:t>
      </w:r>
    </w:p>
    <w:p w14:paraId="3D4ECA06" w14:textId="77777777" w:rsidR="004E4920" w:rsidRPr="00081AB7" w:rsidRDefault="0039034F" w:rsidP="00081AB7">
      <w:pPr>
        <w:rPr>
          <w:rFonts w:ascii="Times New Roman" w:hAnsi="Times New Roman"/>
          <w:sz w:val="28"/>
          <w:szCs w:val="28"/>
        </w:rPr>
      </w:pPr>
      <w:r w:rsidRPr="00081AB7">
        <w:rPr>
          <w:rFonts w:ascii="Times New Roman" w:hAnsi="Times New Roman"/>
          <w:sz w:val="28"/>
          <w:szCs w:val="28"/>
        </w:rPr>
        <w:t xml:space="preserve">1) </w:t>
      </w:r>
      <w:r w:rsidR="004E4920" w:rsidRPr="00081AB7">
        <w:rPr>
          <w:rFonts w:ascii="Times New Roman" w:hAnsi="Times New Roman"/>
          <w:sz w:val="28"/>
          <w:szCs w:val="28"/>
        </w:rPr>
        <w:t>муниципальные служащие муниципального образования Байкаловского сельского поселения, замещающие по состоянию на 31 декабря 2019 года должности муниципальной службы, включенные в Перечень</w:t>
      </w:r>
      <w:r w:rsidR="0085606F" w:rsidRPr="00081AB7">
        <w:rPr>
          <w:rFonts w:ascii="Times New Roman" w:hAnsi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E4920" w:rsidRPr="00081AB7">
        <w:rPr>
          <w:rFonts w:ascii="Times New Roman" w:hAnsi="Times New Roman"/>
          <w:sz w:val="28"/>
          <w:szCs w:val="28"/>
        </w:rPr>
        <w:t xml:space="preserve">, утвержденный Постановлением главы муниципального образования Байкаловского сельского поселения от 10.12.2019 № 480-п, предоставляют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4E4920" w:rsidRPr="00081AB7">
        <w:rPr>
          <w:rFonts w:ascii="Times New Roman" w:hAnsi="Times New Roman"/>
          <w:sz w:val="28"/>
          <w:szCs w:val="28"/>
        </w:rPr>
        <w:lastRenderedPageBreak/>
        <w:t>несовершеннолетних детей за отчетный период с 1 января по 31 декабря 2019 года до 01 августа 2020 года включительно;</w:t>
      </w:r>
    </w:p>
    <w:p w14:paraId="12A91F5D" w14:textId="77777777" w:rsidR="002740E5" w:rsidRPr="00081AB7" w:rsidRDefault="00905EDD" w:rsidP="00081AB7">
      <w:pPr>
        <w:rPr>
          <w:rFonts w:ascii="Times New Roman" w:hAnsi="Times New Roman"/>
          <w:sz w:val="28"/>
          <w:szCs w:val="28"/>
        </w:rPr>
      </w:pPr>
      <w:r w:rsidRPr="00081AB7">
        <w:rPr>
          <w:rFonts w:ascii="Times New Roman" w:hAnsi="Times New Roman"/>
          <w:sz w:val="28"/>
          <w:szCs w:val="28"/>
        </w:rPr>
        <w:t>2</w:t>
      </w:r>
      <w:r w:rsidR="002740E5" w:rsidRPr="00081AB7">
        <w:rPr>
          <w:rFonts w:ascii="Times New Roman" w:hAnsi="Times New Roman"/>
          <w:sz w:val="28"/>
          <w:szCs w:val="28"/>
        </w:rPr>
        <w:t xml:space="preserve">) </w:t>
      </w:r>
      <w:r w:rsidR="0039034F" w:rsidRPr="00081AB7">
        <w:rPr>
          <w:rFonts w:ascii="Times New Roman" w:hAnsi="Times New Roman"/>
          <w:sz w:val="28"/>
          <w:szCs w:val="28"/>
        </w:rPr>
        <w:t xml:space="preserve"> </w:t>
      </w:r>
      <w:r w:rsidR="002740E5" w:rsidRPr="00081AB7">
        <w:rPr>
          <w:rFonts w:ascii="Times New Roman" w:hAnsi="Times New Roman"/>
          <w:sz w:val="28"/>
          <w:szCs w:val="28"/>
        </w:rPr>
        <w:t xml:space="preserve">уточненные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 по 31 декабря 2019 года представляются категориями </w:t>
      </w:r>
      <w:r w:rsidRPr="00081AB7">
        <w:rPr>
          <w:rFonts w:ascii="Times New Roman" w:hAnsi="Times New Roman"/>
          <w:sz w:val="28"/>
          <w:szCs w:val="28"/>
        </w:rPr>
        <w:t>лиц, указанными в подпункте 1</w:t>
      </w:r>
      <w:r w:rsidR="002740E5" w:rsidRPr="00081AB7">
        <w:rPr>
          <w:rFonts w:ascii="Times New Roman" w:hAnsi="Times New Roman"/>
          <w:sz w:val="28"/>
          <w:szCs w:val="28"/>
        </w:rPr>
        <w:t xml:space="preserve"> пункта 1 настоящего Решения, до 1 сентября 2020 года включительно.</w:t>
      </w:r>
    </w:p>
    <w:p w14:paraId="68A612C5" w14:textId="77777777" w:rsidR="00081AB7" w:rsidRPr="009B5E3C" w:rsidRDefault="004E5AA5" w:rsidP="00081AB7">
      <w:pPr>
        <w:rPr>
          <w:rFonts w:ascii="Times New Roman" w:hAnsi="Times New Roman"/>
          <w:sz w:val="28"/>
          <w:szCs w:val="28"/>
        </w:rPr>
      </w:pPr>
      <w:r w:rsidRPr="009B5E3C">
        <w:rPr>
          <w:rFonts w:ascii="Times New Roman" w:hAnsi="Times New Roman"/>
          <w:sz w:val="28"/>
          <w:szCs w:val="28"/>
        </w:rPr>
        <w:t>2</w:t>
      </w:r>
      <w:r w:rsidR="004E4920" w:rsidRPr="009B5E3C">
        <w:rPr>
          <w:rFonts w:ascii="Times New Roman" w:hAnsi="Times New Roman"/>
          <w:sz w:val="28"/>
          <w:szCs w:val="28"/>
        </w:rPr>
        <w:t xml:space="preserve">. </w:t>
      </w:r>
      <w:r w:rsidR="00081AB7" w:rsidRPr="009B5E3C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081AB7" w:rsidRPr="009B5E3C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081AB7" w:rsidRPr="009B5E3C">
        <w:rPr>
          <w:rFonts w:ascii="Times New Roman" w:hAnsi="Times New Roman"/>
          <w:sz w:val="28"/>
          <w:szCs w:val="28"/>
          <w:u w:val="single"/>
        </w:rPr>
        <w:t>.байкдума.рф</w:t>
      </w:r>
      <w:r w:rsidR="00081AB7" w:rsidRPr="009B5E3C">
        <w:rPr>
          <w:rFonts w:ascii="Times New Roman" w:hAnsi="Times New Roman"/>
          <w:sz w:val="28"/>
          <w:szCs w:val="28"/>
        </w:rPr>
        <w:t>.</w:t>
      </w:r>
    </w:p>
    <w:p w14:paraId="2FF579A1" w14:textId="05CFFF89" w:rsidR="009D6A70" w:rsidRPr="009B5E3C" w:rsidRDefault="004E5AA5" w:rsidP="009D6A70">
      <w:pPr>
        <w:rPr>
          <w:rFonts w:ascii="Times New Roman" w:hAnsi="Times New Roman"/>
          <w:sz w:val="28"/>
          <w:szCs w:val="28"/>
        </w:rPr>
      </w:pPr>
      <w:r w:rsidRPr="009B5E3C">
        <w:rPr>
          <w:rFonts w:ascii="Times New Roman" w:hAnsi="Times New Roman"/>
          <w:sz w:val="27"/>
          <w:szCs w:val="27"/>
        </w:rPr>
        <w:t>3</w:t>
      </w:r>
      <w:r w:rsidR="003D3D54" w:rsidRPr="009B5E3C">
        <w:rPr>
          <w:rFonts w:ascii="Times New Roman" w:hAnsi="Times New Roman"/>
          <w:sz w:val="27"/>
          <w:szCs w:val="27"/>
        </w:rPr>
        <w:t xml:space="preserve">. </w:t>
      </w:r>
      <w:r w:rsidR="009D6A70" w:rsidRPr="009B5E3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комиссии Думы по соблюдению законности и вопросам местного самоуправления Думы Байкаловского сельского поселения (Чернаков В.В.).</w:t>
      </w:r>
    </w:p>
    <w:p w14:paraId="7747F1F2" w14:textId="77777777" w:rsidR="009D6A70" w:rsidRPr="009B5E3C" w:rsidRDefault="009D6A70" w:rsidP="009D6A70">
      <w:pPr>
        <w:ind w:left="567"/>
        <w:rPr>
          <w:sz w:val="28"/>
          <w:szCs w:val="28"/>
        </w:rPr>
      </w:pPr>
    </w:p>
    <w:p w14:paraId="1E19D6AA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14:paraId="604CF413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14:paraId="033C5F36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        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С.В. Кузеванова</w:t>
      </w:r>
    </w:p>
    <w:p w14:paraId="13E6CCF6" w14:textId="1CD1D119" w:rsidR="00081AB7" w:rsidRPr="00F82C54" w:rsidRDefault="0049568C" w:rsidP="00081AB7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26 июня</w:t>
      </w:r>
      <w:r w:rsidR="00081AB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81AB7" w:rsidRPr="00F82C54">
        <w:rPr>
          <w:rFonts w:ascii="Times New Roman" w:hAnsi="Times New Roman" w:cs="Times New Roman"/>
          <w:b w:val="0"/>
          <w:sz w:val="28"/>
          <w:szCs w:val="28"/>
        </w:rPr>
        <w:t>20г.</w:t>
      </w:r>
    </w:p>
    <w:p w14:paraId="0715ABB4" w14:textId="77777777" w:rsidR="009D6A70" w:rsidRPr="00F82C54" w:rsidRDefault="009D6A70" w:rsidP="00922FA6">
      <w:pPr>
        <w:pStyle w:val="ConsPlusTitle"/>
        <w:widowControl/>
        <w:jc w:val="both"/>
        <w:rPr>
          <w:sz w:val="28"/>
          <w:szCs w:val="28"/>
        </w:rPr>
      </w:pPr>
      <w:r w:rsidRPr="00F82C54">
        <w:rPr>
          <w:sz w:val="28"/>
          <w:szCs w:val="28"/>
        </w:rPr>
        <w:tab/>
      </w:r>
    </w:p>
    <w:p w14:paraId="6568DB3A" w14:textId="77777777" w:rsidR="009D6A70" w:rsidRPr="009D6A70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2AF1AD0" w14:textId="77777777" w:rsidR="009D6A70" w:rsidRPr="009D6A70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22FA6">
        <w:rPr>
          <w:rFonts w:ascii="Times New Roman" w:hAnsi="Times New Roman"/>
          <w:sz w:val="28"/>
          <w:szCs w:val="28"/>
        </w:rPr>
        <w:t xml:space="preserve">       </w:t>
      </w:r>
      <w:r w:rsidRPr="009D6A70">
        <w:rPr>
          <w:rFonts w:ascii="Times New Roman" w:hAnsi="Times New Roman"/>
          <w:sz w:val="28"/>
          <w:szCs w:val="28"/>
        </w:rPr>
        <w:t xml:space="preserve">Д.В. Лыжин </w:t>
      </w:r>
    </w:p>
    <w:p w14:paraId="2779E259" w14:textId="20B40A10" w:rsidR="00081AB7" w:rsidRPr="00F82C54" w:rsidRDefault="0049568C" w:rsidP="00081AB7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26 июня</w:t>
      </w:r>
      <w:r w:rsidR="00081AB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81AB7" w:rsidRPr="00F82C54">
        <w:rPr>
          <w:rFonts w:ascii="Times New Roman" w:hAnsi="Times New Roman" w:cs="Times New Roman"/>
          <w:b w:val="0"/>
          <w:sz w:val="28"/>
          <w:szCs w:val="28"/>
        </w:rPr>
        <w:t>20г.</w:t>
      </w:r>
    </w:p>
    <w:p w14:paraId="12A44FC4" w14:textId="3FFB51B2" w:rsidR="00EA3507" w:rsidRPr="00F82C54" w:rsidRDefault="00EA3507" w:rsidP="00081AB7">
      <w:pPr>
        <w:pStyle w:val="ConsPlusTitle"/>
        <w:widowControl/>
        <w:jc w:val="both"/>
      </w:pPr>
    </w:p>
    <w:sectPr w:rsidR="00EA3507" w:rsidRPr="00F82C54" w:rsidSect="004D362D">
      <w:headerReference w:type="default" r:id="rId9"/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A9C8A" w14:textId="77777777" w:rsidR="002F3D96" w:rsidRDefault="002F3D96">
      <w:r>
        <w:separator/>
      </w:r>
    </w:p>
  </w:endnote>
  <w:endnote w:type="continuationSeparator" w:id="0">
    <w:p w14:paraId="71347BCF" w14:textId="77777777" w:rsidR="002F3D96" w:rsidRDefault="002F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017A" w14:textId="77777777" w:rsidR="002F3D96" w:rsidRDefault="002F3D96">
      <w:r>
        <w:separator/>
      </w:r>
    </w:p>
  </w:footnote>
  <w:footnote w:type="continuationSeparator" w:id="0">
    <w:p w14:paraId="4008C598" w14:textId="77777777" w:rsidR="002F3D96" w:rsidRDefault="002F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376E" w14:textId="77777777" w:rsidR="003D7127" w:rsidRDefault="003D7127">
    <w:pPr>
      <w:pStyle w:val="a3"/>
      <w:rPr>
        <w:color w:val="800000"/>
        <w:sz w:val="20"/>
      </w:rPr>
    </w:pPr>
  </w:p>
  <w:p w14:paraId="4EB843D6" w14:textId="77777777" w:rsidR="003D7127" w:rsidRPr="00110880" w:rsidRDefault="003D7127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CC"/>
    <w:rsid w:val="000002B0"/>
    <w:rsid w:val="00003550"/>
    <w:rsid w:val="00014551"/>
    <w:rsid w:val="00021B88"/>
    <w:rsid w:val="00040F9B"/>
    <w:rsid w:val="000412AC"/>
    <w:rsid w:val="000425CF"/>
    <w:rsid w:val="000435D5"/>
    <w:rsid w:val="0005196E"/>
    <w:rsid w:val="00074360"/>
    <w:rsid w:val="000772E5"/>
    <w:rsid w:val="00080BC6"/>
    <w:rsid w:val="00081AB7"/>
    <w:rsid w:val="00082A44"/>
    <w:rsid w:val="000A1945"/>
    <w:rsid w:val="000B7736"/>
    <w:rsid w:val="000C36FE"/>
    <w:rsid w:val="000D14D1"/>
    <w:rsid w:val="000E7882"/>
    <w:rsid w:val="000F032A"/>
    <w:rsid w:val="00110880"/>
    <w:rsid w:val="00114CC2"/>
    <w:rsid w:val="00114EC0"/>
    <w:rsid w:val="00115A75"/>
    <w:rsid w:val="00130705"/>
    <w:rsid w:val="00137A62"/>
    <w:rsid w:val="00140669"/>
    <w:rsid w:val="00142A6C"/>
    <w:rsid w:val="001444CD"/>
    <w:rsid w:val="0015325D"/>
    <w:rsid w:val="001658FD"/>
    <w:rsid w:val="00171C24"/>
    <w:rsid w:val="00171C78"/>
    <w:rsid w:val="00172127"/>
    <w:rsid w:val="00180FF3"/>
    <w:rsid w:val="00182B29"/>
    <w:rsid w:val="00183E41"/>
    <w:rsid w:val="00195D59"/>
    <w:rsid w:val="00196FC0"/>
    <w:rsid w:val="00197622"/>
    <w:rsid w:val="001A04F2"/>
    <w:rsid w:val="001A657A"/>
    <w:rsid w:val="001B2239"/>
    <w:rsid w:val="001B343D"/>
    <w:rsid w:val="001D4885"/>
    <w:rsid w:val="001E5049"/>
    <w:rsid w:val="00234D86"/>
    <w:rsid w:val="002371F3"/>
    <w:rsid w:val="002600BB"/>
    <w:rsid w:val="002740E5"/>
    <w:rsid w:val="00275CDB"/>
    <w:rsid w:val="0029615B"/>
    <w:rsid w:val="0029751D"/>
    <w:rsid w:val="002E1C1B"/>
    <w:rsid w:val="002F3AE4"/>
    <w:rsid w:val="002F3D96"/>
    <w:rsid w:val="002F4B5D"/>
    <w:rsid w:val="00311E4C"/>
    <w:rsid w:val="00314D51"/>
    <w:rsid w:val="003210D9"/>
    <w:rsid w:val="0032537E"/>
    <w:rsid w:val="00325675"/>
    <w:rsid w:val="00330AD7"/>
    <w:rsid w:val="00343EC1"/>
    <w:rsid w:val="00345244"/>
    <w:rsid w:val="00350D08"/>
    <w:rsid w:val="003525AA"/>
    <w:rsid w:val="00357BE7"/>
    <w:rsid w:val="003645A5"/>
    <w:rsid w:val="00381713"/>
    <w:rsid w:val="003877B6"/>
    <w:rsid w:val="00387D28"/>
    <w:rsid w:val="0039034F"/>
    <w:rsid w:val="003941D3"/>
    <w:rsid w:val="00397C45"/>
    <w:rsid w:val="003B2577"/>
    <w:rsid w:val="003B3540"/>
    <w:rsid w:val="003B3C24"/>
    <w:rsid w:val="003B52E9"/>
    <w:rsid w:val="003D3D54"/>
    <w:rsid w:val="003D7127"/>
    <w:rsid w:val="003D74EB"/>
    <w:rsid w:val="003E4588"/>
    <w:rsid w:val="003E5445"/>
    <w:rsid w:val="003F47CA"/>
    <w:rsid w:val="00400464"/>
    <w:rsid w:val="00407F1E"/>
    <w:rsid w:val="00414F4E"/>
    <w:rsid w:val="004263DB"/>
    <w:rsid w:val="00434E78"/>
    <w:rsid w:val="00437639"/>
    <w:rsid w:val="0045153F"/>
    <w:rsid w:val="00451C41"/>
    <w:rsid w:val="00456BB9"/>
    <w:rsid w:val="00476A64"/>
    <w:rsid w:val="00481A68"/>
    <w:rsid w:val="00485027"/>
    <w:rsid w:val="00487EF5"/>
    <w:rsid w:val="00494B75"/>
    <w:rsid w:val="0049568C"/>
    <w:rsid w:val="004A0C39"/>
    <w:rsid w:val="004B75A4"/>
    <w:rsid w:val="004D1ACB"/>
    <w:rsid w:val="004D362D"/>
    <w:rsid w:val="004E3204"/>
    <w:rsid w:val="004E4920"/>
    <w:rsid w:val="004E5AA5"/>
    <w:rsid w:val="004E61E9"/>
    <w:rsid w:val="004E7EA2"/>
    <w:rsid w:val="004F4E95"/>
    <w:rsid w:val="005028F9"/>
    <w:rsid w:val="005108C8"/>
    <w:rsid w:val="005208C5"/>
    <w:rsid w:val="00534773"/>
    <w:rsid w:val="00534B67"/>
    <w:rsid w:val="0055121F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F29E9"/>
    <w:rsid w:val="00602654"/>
    <w:rsid w:val="006249D1"/>
    <w:rsid w:val="00626E7E"/>
    <w:rsid w:val="00641C44"/>
    <w:rsid w:val="00642C1D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68CE"/>
    <w:rsid w:val="00711182"/>
    <w:rsid w:val="0073605B"/>
    <w:rsid w:val="00747FEE"/>
    <w:rsid w:val="007632F3"/>
    <w:rsid w:val="00770FC3"/>
    <w:rsid w:val="007824A5"/>
    <w:rsid w:val="007876C3"/>
    <w:rsid w:val="00787AA0"/>
    <w:rsid w:val="007B520C"/>
    <w:rsid w:val="007C2BBF"/>
    <w:rsid w:val="007C4B97"/>
    <w:rsid w:val="007F4BCA"/>
    <w:rsid w:val="00803A07"/>
    <w:rsid w:val="008237E0"/>
    <w:rsid w:val="00827F76"/>
    <w:rsid w:val="00841641"/>
    <w:rsid w:val="0084397E"/>
    <w:rsid w:val="0085606F"/>
    <w:rsid w:val="00862AA0"/>
    <w:rsid w:val="00865917"/>
    <w:rsid w:val="00865B53"/>
    <w:rsid w:val="00881A7E"/>
    <w:rsid w:val="00881E2B"/>
    <w:rsid w:val="008847E0"/>
    <w:rsid w:val="008A3F96"/>
    <w:rsid w:val="008A7276"/>
    <w:rsid w:val="008C2E71"/>
    <w:rsid w:val="008E3036"/>
    <w:rsid w:val="008E7E83"/>
    <w:rsid w:val="008F22F0"/>
    <w:rsid w:val="008F6E38"/>
    <w:rsid w:val="00905EDD"/>
    <w:rsid w:val="00922FA6"/>
    <w:rsid w:val="009538B8"/>
    <w:rsid w:val="00967B91"/>
    <w:rsid w:val="009A3363"/>
    <w:rsid w:val="009A6FDA"/>
    <w:rsid w:val="009B3985"/>
    <w:rsid w:val="009B42F0"/>
    <w:rsid w:val="009B5E3C"/>
    <w:rsid w:val="009C4277"/>
    <w:rsid w:val="009D6A70"/>
    <w:rsid w:val="009E4AB3"/>
    <w:rsid w:val="009E4AC4"/>
    <w:rsid w:val="009F3D19"/>
    <w:rsid w:val="009F5CCB"/>
    <w:rsid w:val="009F65E8"/>
    <w:rsid w:val="00A02E5B"/>
    <w:rsid w:val="00A13EDA"/>
    <w:rsid w:val="00A16ADF"/>
    <w:rsid w:val="00A16E45"/>
    <w:rsid w:val="00A320F0"/>
    <w:rsid w:val="00A4405A"/>
    <w:rsid w:val="00A57940"/>
    <w:rsid w:val="00A77DDE"/>
    <w:rsid w:val="00A81BA8"/>
    <w:rsid w:val="00A925B9"/>
    <w:rsid w:val="00AA3224"/>
    <w:rsid w:val="00AA57AD"/>
    <w:rsid w:val="00AB4CA0"/>
    <w:rsid w:val="00AC10DA"/>
    <w:rsid w:val="00AC2481"/>
    <w:rsid w:val="00AC5753"/>
    <w:rsid w:val="00AC645D"/>
    <w:rsid w:val="00AD5CA3"/>
    <w:rsid w:val="00AE5EAE"/>
    <w:rsid w:val="00AF1893"/>
    <w:rsid w:val="00AF66CC"/>
    <w:rsid w:val="00B10992"/>
    <w:rsid w:val="00B11655"/>
    <w:rsid w:val="00B23893"/>
    <w:rsid w:val="00B654A1"/>
    <w:rsid w:val="00B6732F"/>
    <w:rsid w:val="00B83CF2"/>
    <w:rsid w:val="00B86368"/>
    <w:rsid w:val="00BA30AE"/>
    <w:rsid w:val="00BA3625"/>
    <w:rsid w:val="00BB44D0"/>
    <w:rsid w:val="00BB4507"/>
    <w:rsid w:val="00C238B8"/>
    <w:rsid w:val="00C302AA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87A80"/>
    <w:rsid w:val="00C901B7"/>
    <w:rsid w:val="00C91C14"/>
    <w:rsid w:val="00C939D5"/>
    <w:rsid w:val="00CA193E"/>
    <w:rsid w:val="00CA493C"/>
    <w:rsid w:val="00CA61A9"/>
    <w:rsid w:val="00CB0D96"/>
    <w:rsid w:val="00CB45EF"/>
    <w:rsid w:val="00CE6B06"/>
    <w:rsid w:val="00CF0D8F"/>
    <w:rsid w:val="00D20589"/>
    <w:rsid w:val="00D2137F"/>
    <w:rsid w:val="00D43B23"/>
    <w:rsid w:val="00D46A0F"/>
    <w:rsid w:val="00D6323C"/>
    <w:rsid w:val="00D667C5"/>
    <w:rsid w:val="00D76559"/>
    <w:rsid w:val="00D77C29"/>
    <w:rsid w:val="00D872AB"/>
    <w:rsid w:val="00D969DA"/>
    <w:rsid w:val="00DA3A67"/>
    <w:rsid w:val="00DB3BE5"/>
    <w:rsid w:val="00DD603D"/>
    <w:rsid w:val="00DE326E"/>
    <w:rsid w:val="00DF04C4"/>
    <w:rsid w:val="00E23050"/>
    <w:rsid w:val="00E25DD0"/>
    <w:rsid w:val="00E3145A"/>
    <w:rsid w:val="00E41950"/>
    <w:rsid w:val="00E518E8"/>
    <w:rsid w:val="00E745CA"/>
    <w:rsid w:val="00EA3507"/>
    <w:rsid w:val="00ED5CED"/>
    <w:rsid w:val="00EF329D"/>
    <w:rsid w:val="00EF3CC7"/>
    <w:rsid w:val="00EF6FA9"/>
    <w:rsid w:val="00F00E87"/>
    <w:rsid w:val="00F07A99"/>
    <w:rsid w:val="00F174F5"/>
    <w:rsid w:val="00F24A36"/>
    <w:rsid w:val="00F32386"/>
    <w:rsid w:val="00F359E7"/>
    <w:rsid w:val="00F3618B"/>
    <w:rsid w:val="00F40441"/>
    <w:rsid w:val="00F45469"/>
    <w:rsid w:val="00F458F7"/>
    <w:rsid w:val="00F506BC"/>
    <w:rsid w:val="00F544AC"/>
    <w:rsid w:val="00F55424"/>
    <w:rsid w:val="00F5692C"/>
    <w:rsid w:val="00F71765"/>
    <w:rsid w:val="00F7239F"/>
    <w:rsid w:val="00F77F32"/>
    <w:rsid w:val="00F81CA4"/>
    <w:rsid w:val="00F85CF1"/>
    <w:rsid w:val="00FA4BFB"/>
    <w:rsid w:val="00FD55AE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364D"/>
  <w15:docId w15:val="{F1AAC6EB-46D1-48BF-B2B5-927AA5E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D6A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5440-A9D6-48F0-AB76-E62426BB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пк</cp:lastModifiedBy>
  <cp:revision>24</cp:revision>
  <cp:lastPrinted>2020-06-29T07:54:00Z</cp:lastPrinted>
  <dcterms:created xsi:type="dcterms:W3CDTF">2020-05-21T06:22:00Z</dcterms:created>
  <dcterms:modified xsi:type="dcterms:W3CDTF">2020-07-02T11:04:00Z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