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F9" w:rsidRDefault="002E2054" w:rsidP="00AC61B0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C9F">
        <w:rPr>
          <w:sz w:val="28"/>
          <w:szCs w:val="28"/>
        </w:rPr>
        <w:t xml:space="preserve">                                   </w:t>
      </w:r>
    </w:p>
    <w:p w:rsidR="00872C4C" w:rsidRDefault="002E20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E2054" w:rsidRDefault="002E20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2E2054" w:rsidRDefault="002E2054" w:rsidP="00AC61B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E2054" w:rsidRDefault="002E2054" w:rsidP="00AC61B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E2054" w:rsidRDefault="002E2054" w:rsidP="00AC61B0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E2054" w:rsidRDefault="002E13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27438">
        <w:rPr>
          <w:sz w:val="28"/>
          <w:szCs w:val="28"/>
        </w:rPr>
        <w:t>5</w:t>
      </w:r>
      <w:r w:rsidR="002E2054" w:rsidRPr="00AD7711">
        <w:rPr>
          <w:sz w:val="28"/>
          <w:szCs w:val="28"/>
        </w:rPr>
        <w:t xml:space="preserve">-е заседание </w:t>
      </w:r>
      <w:r w:rsidR="00AC61B0">
        <w:rPr>
          <w:sz w:val="28"/>
          <w:szCs w:val="28"/>
        </w:rPr>
        <w:t>4</w:t>
      </w:r>
      <w:r w:rsidR="002E2054" w:rsidRPr="00AD7711">
        <w:rPr>
          <w:sz w:val="28"/>
          <w:szCs w:val="28"/>
        </w:rPr>
        <w:t>-го созыва</w:t>
      </w:r>
    </w:p>
    <w:p w:rsidR="002E2054" w:rsidRDefault="00327438" w:rsidP="00AC61B0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D7711" w:rsidRDefault="00AD7711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7711" w:rsidRDefault="00AD7711" w:rsidP="00AC61B0">
      <w:pPr>
        <w:ind w:left="284"/>
        <w:jc w:val="both"/>
        <w:rPr>
          <w:sz w:val="28"/>
          <w:szCs w:val="28"/>
        </w:rPr>
      </w:pPr>
    </w:p>
    <w:p w:rsidR="00AD7711" w:rsidRDefault="00327438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«__» _____</w:t>
      </w:r>
      <w:r w:rsidR="00AC61B0">
        <w:rPr>
          <w:sz w:val="28"/>
          <w:szCs w:val="28"/>
        </w:rPr>
        <w:t xml:space="preserve"> 2019</w:t>
      </w:r>
      <w:r w:rsidR="002E1354">
        <w:rPr>
          <w:sz w:val="28"/>
          <w:szCs w:val="28"/>
        </w:rPr>
        <w:t xml:space="preserve"> </w:t>
      </w:r>
      <w:r w:rsidR="00AD7711" w:rsidRPr="00474829">
        <w:rPr>
          <w:sz w:val="28"/>
          <w:szCs w:val="28"/>
        </w:rPr>
        <w:t>г</w:t>
      </w:r>
      <w:r w:rsidR="002E1354">
        <w:rPr>
          <w:sz w:val="28"/>
          <w:szCs w:val="28"/>
        </w:rPr>
        <w:t>ода</w:t>
      </w:r>
      <w:r w:rsidR="00AD7711">
        <w:rPr>
          <w:sz w:val="28"/>
          <w:szCs w:val="28"/>
        </w:rPr>
        <w:t xml:space="preserve">           </w:t>
      </w:r>
      <w:r w:rsidR="002E1354">
        <w:rPr>
          <w:sz w:val="28"/>
          <w:szCs w:val="28"/>
        </w:rPr>
        <w:t xml:space="preserve">   </w:t>
      </w:r>
      <w:r w:rsidR="00AD7711">
        <w:rPr>
          <w:sz w:val="28"/>
          <w:szCs w:val="28"/>
        </w:rPr>
        <w:t xml:space="preserve">     с. Байкалово</w:t>
      </w:r>
      <w:r w:rsidR="00AC61B0">
        <w:rPr>
          <w:sz w:val="28"/>
          <w:szCs w:val="28"/>
        </w:rPr>
        <w:t xml:space="preserve">                        </w:t>
      </w:r>
      <w:r w:rsidR="00314D44">
        <w:rPr>
          <w:sz w:val="28"/>
          <w:szCs w:val="28"/>
        </w:rPr>
        <w:t xml:space="preserve">  </w:t>
      </w:r>
      <w:r w:rsidR="00AC61B0">
        <w:rPr>
          <w:sz w:val="28"/>
          <w:szCs w:val="28"/>
        </w:rPr>
        <w:t xml:space="preserve">                     </w:t>
      </w:r>
      <w:r w:rsidR="00AD7711" w:rsidRPr="0047482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30563B" w:rsidRPr="009F3C9F" w:rsidRDefault="0030563B" w:rsidP="00AC61B0">
      <w:pPr>
        <w:autoSpaceDE w:val="0"/>
        <w:autoSpaceDN w:val="0"/>
        <w:adjustRightInd w:val="0"/>
        <w:ind w:left="284" w:firstLine="540"/>
        <w:jc w:val="center"/>
        <w:rPr>
          <w:color w:val="0070C0"/>
          <w:sz w:val="28"/>
          <w:szCs w:val="28"/>
        </w:rPr>
      </w:pPr>
    </w:p>
    <w:p w:rsidR="004100BE" w:rsidRDefault="00F86DE2" w:rsidP="004100BE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AC61B0">
        <w:rPr>
          <w:b/>
          <w:sz w:val="28"/>
          <w:szCs w:val="28"/>
        </w:rPr>
        <w:t xml:space="preserve">О внесении изменений </w:t>
      </w:r>
      <w:r w:rsidR="009F3C9F" w:rsidRPr="00AC61B0">
        <w:rPr>
          <w:b/>
          <w:sz w:val="28"/>
          <w:szCs w:val="28"/>
        </w:rPr>
        <w:t xml:space="preserve">в </w:t>
      </w:r>
      <w:r w:rsidR="004100BE" w:rsidRPr="00AC61B0">
        <w:rPr>
          <w:b/>
          <w:sz w:val="28"/>
          <w:szCs w:val="28"/>
        </w:rPr>
        <w:t>решение Думы муниципального образования Байкаловского сельского поселения от 28.09.2015г. № 48</w:t>
      </w:r>
      <w:r w:rsidR="004100BE">
        <w:rPr>
          <w:b/>
          <w:sz w:val="28"/>
          <w:szCs w:val="28"/>
        </w:rPr>
        <w:t xml:space="preserve"> </w:t>
      </w:r>
    </w:p>
    <w:p w:rsidR="00AC61B0" w:rsidRDefault="004100BE" w:rsidP="004100BE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9F3C9F" w:rsidRPr="00AC61B0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="009F3C9F" w:rsidRPr="00AC61B0">
        <w:rPr>
          <w:b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</w:t>
      </w:r>
    </w:p>
    <w:p w:rsidR="004100BE" w:rsidRPr="00AC61B0" w:rsidRDefault="009F3C9F" w:rsidP="004100BE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AC61B0">
        <w:rPr>
          <w:b/>
          <w:sz w:val="28"/>
          <w:szCs w:val="28"/>
        </w:rPr>
        <w:t>и муниципальными служащими, замещающими должности в муниципальном образовании Байкаловского сельского поселения сведений о доходах, расходах, об имуществе и обязательствах имущественного характера</w:t>
      </w:r>
      <w:r w:rsidR="004100BE">
        <w:rPr>
          <w:b/>
          <w:sz w:val="28"/>
          <w:szCs w:val="28"/>
        </w:rPr>
        <w:t>»</w:t>
      </w:r>
      <w:r w:rsidRPr="00AC61B0">
        <w:rPr>
          <w:b/>
          <w:sz w:val="28"/>
          <w:szCs w:val="28"/>
        </w:rPr>
        <w:t xml:space="preserve">  </w:t>
      </w:r>
    </w:p>
    <w:p w:rsidR="00F86DE2" w:rsidRPr="00AC61B0" w:rsidRDefault="00F86DE2" w:rsidP="00AC61B0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</w:p>
    <w:p w:rsidR="002F5F5C" w:rsidRPr="00A75F38" w:rsidRDefault="002F5F5C" w:rsidP="00AC61B0">
      <w:pPr>
        <w:pStyle w:val="a6"/>
        <w:ind w:left="284" w:firstLine="540"/>
        <w:jc w:val="both"/>
        <w:rPr>
          <w:sz w:val="28"/>
          <w:szCs w:val="28"/>
        </w:rPr>
      </w:pPr>
    </w:p>
    <w:p w:rsidR="00F86DE2" w:rsidRPr="00A75F38" w:rsidRDefault="00743F60" w:rsidP="00AC61B0">
      <w:pPr>
        <w:pStyle w:val="a6"/>
        <w:ind w:left="28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</w:t>
      </w:r>
      <w:r w:rsidR="00BF14D4">
        <w:rPr>
          <w:sz w:val="28"/>
          <w:szCs w:val="28"/>
        </w:rPr>
        <w:t>экспертно</w:t>
      </w:r>
      <w:r>
        <w:rPr>
          <w:sz w:val="28"/>
          <w:szCs w:val="28"/>
        </w:rPr>
        <w:t>го</w:t>
      </w:r>
      <w:r w:rsidR="00BF14D4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 xml:space="preserve">я Государственно-правового департамента Губернатора Свердловской области и Правительства Свердловской области </w:t>
      </w:r>
      <w:r w:rsidR="00BF14D4">
        <w:rPr>
          <w:sz w:val="28"/>
          <w:szCs w:val="28"/>
        </w:rPr>
        <w:t xml:space="preserve">от 03.06.2019 №538-ЭЗ по результатам правовой экспертизы решения Думы муниципального образования Байкаловского сельского поселения от 28.09.2015 №48 «Об утверждении </w:t>
      </w:r>
      <w:r w:rsidR="00F86DE2" w:rsidRPr="00A75F38">
        <w:rPr>
          <w:sz w:val="28"/>
          <w:szCs w:val="28"/>
        </w:rPr>
        <w:t>Положения о пред</w:t>
      </w:r>
      <w:r w:rsidR="00BF14D4">
        <w:rPr>
          <w:sz w:val="28"/>
          <w:szCs w:val="28"/>
        </w:rPr>
        <w:t>о</w:t>
      </w:r>
      <w:r w:rsidR="00F86DE2" w:rsidRPr="00A75F38">
        <w:rPr>
          <w:sz w:val="28"/>
          <w:szCs w:val="28"/>
        </w:rPr>
        <w:t xml:space="preserve">ставлении гражданами, претендующими на замещение должностей </w:t>
      </w:r>
      <w:r w:rsidR="00BF14D4">
        <w:rPr>
          <w:sz w:val="28"/>
          <w:szCs w:val="28"/>
        </w:rPr>
        <w:t>муниципальной службы и муниципальными служащими, замещающими должности в муниципальном</w:t>
      </w:r>
      <w:proofErr w:type="gramEnd"/>
      <w:r w:rsidR="00BF14D4">
        <w:rPr>
          <w:sz w:val="28"/>
          <w:szCs w:val="28"/>
        </w:rPr>
        <w:t xml:space="preserve"> </w:t>
      </w:r>
      <w:proofErr w:type="gramStart"/>
      <w:r w:rsidR="00BF14D4">
        <w:rPr>
          <w:sz w:val="28"/>
          <w:szCs w:val="28"/>
        </w:rPr>
        <w:t>образовании</w:t>
      </w:r>
      <w:proofErr w:type="gramEnd"/>
      <w:r w:rsidR="00BF14D4">
        <w:rPr>
          <w:sz w:val="28"/>
          <w:szCs w:val="28"/>
        </w:rPr>
        <w:t xml:space="preserve"> Байкаловского сельского поселения с</w:t>
      </w:r>
      <w:r w:rsidR="00F86DE2" w:rsidRPr="00A75F38">
        <w:rPr>
          <w:sz w:val="28"/>
          <w:szCs w:val="28"/>
        </w:rPr>
        <w:t>ведений о доходах, расходах, об имуществе и обязательс</w:t>
      </w:r>
      <w:r w:rsidR="00A75F38" w:rsidRPr="00A75F38">
        <w:rPr>
          <w:sz w:val="28"/>
          <w:szCs w:val="28"/>
        </w:rPr>
        <w:t>твах имущественного характера»</w:t>
      </w:r>
      <w:r w:rsidR="00BF14D4">
        <w:rPr>
          <w:sz w:val="28"/>
          <w:szCs w:val="28"/>
        </w:rPr>
        <w:t xml:space="preserve"> (в ред. от</w:t>
      </w:r>
      <w:r w:rsidR="002D250E">
        <w:rPr>
          <w:sz w:val="28"/>
          <w:szCs w:val="28"/>
        </w:rPr>
        <w:t xml:space="preserve"> </w:t>
      </w:r>
      <w:r w:rsidR="00BF14D4">
        <w:rPr>
          <w:sz w:val="28"/>
          <w:szCs w:val="28"/>
        </w:rPr>
        <w:t>28.02.2019 №104)</w:t>
      </w:r>
      <w:r w:rsidR="00F86DE2" w:rsidRPr="00A75F38">
        <w:rPr>
          <w:sz w:val="28"/>
          <w:szCs w:val="28"/>
        </w:rPr>
        <w:t xml:space="preserve">, </w:t>
      </w:r>
      <w:r w:rsidR="00AC61B0">
        <w:rPr>
          <w:sz w:val="28"/>
          <w:szCs w:val="28"/>
        </w:rPr>
        <w:t>Д</w:t>
      </w:r>
      <w:r w:rsidR="00F86DE2" w:rsidRPr="00A75F38">
        <w:rPr>
          <w:sz w:val="28"/>
          <w:szCs w:val="28"/>
        </w:rPr>
        <w:t>ума</w:t>
      </w:r>
      <w:r w:rsidR="001E1DE8">
        <w:rPr>
          <w:sz w:val="28"/>
          <w:szCs w:val="28"/>
        </w:rPr>
        <w:t xml:space="preserve"> муниципального образования</w:t>
      </w:r>
      <w:r w:rsidR="00F86AE6">
        <w:rPr>
          <w:sz w:val="28"/>
          <w:szCs w:val="28"/>
        </w:rPr>
        <w:t xml:space="preserve"> </w:t>
      </w:r>
      <w:r w:rsidR="00F86DE2" w:rsidRPr="00A75F38">
        <w:rPr>
          <w:sz w:val="28"/>
          <w:szCs w:val="28"/>
        </w:rPr>
        <w:t>Байкаловского сельского поселения</w:t>
      </w:r>
      <w:r w:rsidR="001E1DE8">
        <w:rPr>
          <w:sz w:val="28"/>
          <w:szCs w:val="28"/>
        </w:rPr>
        <w:t>,</w:t>
      </w:r>
      <w:bookmarkStart w:id="0" w:name="_GoBack"/>
      <w:bookmarkEnd w:id="0"/>
    </w:p>
    <w:p w:rsidR="00F86DE2" w:rsidRDefault="00F86DE2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</w:p>
    <w:p w:rsidR="00F86DE2" w:rsidRDefault="00F86DE2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РЕШИЛА:</w:t>
      </w:r>
    </w:p>
    <w:p w:rsidR="005D1C2C" w:rsidRPr="008C1C9C" w:rsidRDefault="005D1C2C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</w:p>
    <w:p w:rsidR="00F86DE2" w:rsidRPr="00A75F38" w:rsidRDefault="009F3C9F" w:rsidP="00AC61B0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1</w:t>
      </w:r>
      <w:r w:rsidR="00F86DE2" w:rsidRPr="00A75F38">
        <w:rPr>
          <w:sz w:val="28"/>
          <w:szCs w:val="28"/>
        </w:rPr>
        <w:t xml:space="preserve">. Внести в </w:t>
      </w:r>
      <w:r w:rsidR="004100BE">
        <w:rPr>
          <w:sz w:val="28"/>
          <w:szCs w:val="28"/>
        </w:rPr>
        <w:t xml:space="preserve">решение Думы муниципального образования Байкаловского сельского поселения от 28.09.2015 №48 «Об утверждении </w:t>
      </w:r>
      <w:r w:rsidR="004100BE" w:rsidRPr="00A75F38">
        <w:rPr>
          <w:sz w:val="28"/>
          <w:szCs w:val="28"/>
        </w:rPr>
        <w:t>Положения</w:t>
      </w:r>
      <w:r w:rsidR="00F86DE2" w:rsidRPr="00A75F38">
        <w:rPr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Байкаловского сельского поселения </w:t>
      </w:r>
      <w:r w:rsidR="00F86DE2" w:rsidRPr="00A75F38">
        <w:rPr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</w:t>
      </w:r>
      <w:r w:rsidR="004100BE">
        <w:rPr>
          <w:sz w:val="28"/>
          <w:szCs w:val="28"/>
        </w:rPr>
        <w:t>»</w:t>
      </w:r>
      <w:r w:rsidRPr="00A75F38">
        <w:rPr>
          <w:sz w:val="28"/>
          <w:szCs w:val="28"/>
        </w:rPr>
        <w:t xml:space="preserve"> </w:t>
      </w:r>
      <w:r w:rsidR="00F86DE2" w:rsidRPr="00A75F38">
        <w:rPr>
          <w:sz w:val="28"/>
          <w:szCs w:val="28"/>
        </w:rPr>
        <w:t>следующие изменения:</w:t>
      </w:r>
    </w:p>
    <w:p w:rsidR="00F86DE2" w:rsidRPr="00A75F38" w:rsidRDefault="009F3C9F" w:rsidP="00AC61B0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1</w:t>
      </w:r>
      <w:r w:rsidR="00F86DE2" w:rsidRPr="00A75F38">
        <w:rPr>
          <w:sz w:val="28"/>
          <w:szCs w:val="28"/>
        </w:rPr>
        <w:t xml:space="preserve">.1. </w:t>
      </w:r>
      <w:r w:rsidR="00BF14D4">
        <w:rPr>
          <w:sz w:val="28"/>
          <w:szCs w:val="28"/>
        </w:rPr>
        <w:t>в</w:t>
      </w:r>
      <w:r w:rsidR="00783A32" w:rsidRPr="00A75F38">
        <w:rPr>
          <w:sz w:val="28"/>
          <w:szCs w:val="28"/>
        </w:rPr>
        <w:t xml:space="preserve"> пункт</w:t>
      </w:r>
      <w:r w:rsidR="00BF14D4">
        <w:rPr>
          <w:sz w:val="28"/>
          <w:szCs w:val="28"/>
        </w:rPr>
        <w:t>е</w:t>
      </w:r>
      <w:r w:rsidR="00783A32" w:rsidRPr="00A75F38">
        <w:rPr>
          <w:sz w:val="28"/>
          <w:szCs w:val="28"/>
        </w:rPr>
        <w:t xml:space="preserve"> </w:t>
      </w:r>
      <w:r w:rsidR="00BF14D4">
        <w:rPr>
          <w:sz w:val="28"/>
          <w:szCs w:val="28"/>
        </w:rPr>
        <w:t>12</w:t>
      </w:r>
      <w:r w:rsidR="00783A32" w:rsidRPr="00A75F38">
        <w:rPr>
          <w:sz w:val="28"/>
          <w:szCs w:val="28"/>
        </w:rPr>
        <w:t xml:space="preserve"> П</w:t>
      </w:r>
      <w:r w:rsidR="00AC0BDF" w:rsidRPr="00A75F38">
        <w:rPr>
          <w:sz w:val="28"/>
          <w:szCs w:val="28"/>
        </w:rPr>
        <w:t xml:space="preserve">оложения </w:t>
      </w:r>
      <w:r w:rsidR="00BF14D4">
        <w:rPr>
          <w:sz w:val="28"/>
          <w:szCs w:val="28"/>
        </w:rPr>
        <w:t>слова «</w:t>
      </w:r>
      <w:r w:rsidR="001569B8">
        <w:rPr>
          <w:sz w:val="28"/>
          <w:szCs w:val="28"/>
        </w:rPr>
        <w:t>или подвергается иным видам дисциплинарной ответственности в соответствии с законодательством Российской Федерации» исключить</w:t>
      </w:r>
      <w:r w:rsidR="002D250E">
        <w:rPr>
          <w:sz w:val="28"/>
          <w:szCs w:val="28"/>
        </w:rPr>
        <w:t>;</w:t>
      </w:r>
    </w:p>
    <w:p w:rsidR="00AC0BDF" w:rsidRPr="00A75F38" w:rsidRDefault="00AC0BDF" w:rsidP="001569B8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proofErr w:type="gramStart"/>
      <w:r w:rsidRPr="00A75F38">
        <w:rPr>
          <w:sz w:val="28"/>
          <w:szCs w:val="28"/>
        </w:rPr>
        <w:t xml:space="preserve">1.2. </w:t>
      </w:r>
      <w:r w:rsidR="001569B8">
        <w:rPr>
          <w:sz w:val="28"/>
          <w:szCs w:val="28"/>
        </w:rPr>
        <w:t>в наименовании и пункте 1</w:t>
      </w:r>
      <w:r w:rsidR="00783A32" w:rsidRPr="00A75F38">
        <w:rPr>
          <w:sz w:val="28"/>
          <w:szCs w:val="28"/>
        </w:rPr>
        <w:t xml:space="preserve"> </w:t>
      </w:r>
      <w:r w:rsidR="00743F60">
        <w:rPr>
          <w:sz w:val="28"/>
          <w:szCs w:val="28"/>
        </w:rPr>
        <w:t xml:space="preserve">Решения, в наименование </w:t>
      </w:r>
      <w:r w:rsidR="00783A32" w:rsidRPr="00A75F38">
        <w:rPr>
          <w:sz w:val="28"/>
          <w:szCs w:val="28"/>
        </w:rPr>
        <w:t>П</w:t>
      </w:r>
      <w:r w:rsidRPr="00A75F38">
        <w:rPr>
          <w:sz w:val="28"/>
          <w:szCs w:val="28"/>
        </w:rPr>
        <w:t xml:space="preserve">оложения </w:t>
      </w:r>
      <w:r w:rsidR="001569B8">
        <w:rPr>
          <w:sz w:val="28"/>
          <w:szCs w:val="28"/>
        </w:rPr>
        <w:t>слово «предоставлении» заменить словом «представлении», слова «гражданами, претендующими на замещ</w:t>
      </w:r>
      <w:r w:rsidR="002D250E">
        <w:rPr>
          <w:sz w:val="28"/>
          <w:szCs w:val="28"/>
        </w:rPr>
        <w:t>е</w:t>
      </w:r>
      <w:r w:rsidR="001569B8">
        <w:rPr>
          <w:sz w:val="28"/>
          <w:szCs w:val="28"/>
        </w:rPr>
        <w:t>ние должностей муниципальной службы и муниципальными служащими, замеща</w:t>
      </w:r>
      <w:r w:rsidR="002D250E">
        <w:rPr>
          <w:sz w:val="28"/>
          <w:szCs w:val="28"/>
        </w:rPr>
        <w:t>ю</w:t>
      </w:r>
      <w:r w:rsidR="001569B8">
        <w:rPr>
          <w:sz w:val="28"/>
          <w:szCs w:val="28"/>
        </w:rPr>
        <w:t>щими должности в муниципальном образовании Байкаловского сельского поселения</w:t>
      </w:r>
      <w:r w:rsidR="002D250E">
        <w:rPr>
          <w:sz w:val="28"/>
          <w:szCs w:val="28"/>
        </w:rPr>
        <w:t xml:space="preserve"> сведений о доходах, расходах, об имуществе  и обязательствах имущественного характера» заменить словами «гражданами, претендующими на замещение должностей муниципальной службы, и муниципальными служащими, замещающими должности в муниципальном</w:t>
      </w:r>
      <w:proofErr w:type="gramEnd"/>
      <w:r w:rsidR="002D250E">
        <w:rPr>
          <w:sz w:val="28"/>
          <w:szCs w:val="28"/>
        </w:rPr>
        <w:t xml:space="preserve"> </w:t>
      </w:r>
      <w:proofErr w:type="gramStart"/>
      <w:r w:rsidR="002D250E">
        <w:rPr>
          <w:sz w:val="28"/>
          <w:szCs w:val="28"/>
        </w:rPr>
        <w:t>образовании</w:t>
      </w:r>
      <w:proofErr w:type="gramEnd"/>
      <w:r w:rsidR="002D250E">
        <w:rPr>
          <w:sz w:val="28"/>
          <w:szCs w:val="28"/>
        </w:rPr>
        <w:t xml:space="preserve"> Байкаловского сельского поселения, сведений о доходах, расходах, об имуществе  и обязательствах имущественного характера»;</w:t>
      </w:r>
    </w:p>
    <w:p w:rsidR="00AC0BDF" w:rsidRPr="00A75F38" w:rsidRDefault="00783A32" w:rsidP="002D250E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 xml:space="preserve">1.3. </w:t>
      </w:r>
      <w:r w:rsidR="002D250E">
        <w:rPr>
          <w:rFonts w:ascii="Times New Roman" w:hAnsi="Times New Roman" w:cs="Times New Roman"/>
          <w:sz w:val="28"/>
          <w:szCs w:val="28"/>
        </w:rPr>
        <w:t xml:space="preserve">в </w:t>
      </w:r>
      <w:r w:rsidRPr="00A75F38">
        <w:rPr>
          <w:rFonts w:ascii="Times New Roman" w:hAnsi="Times New Roman" w:cs="Times New Roman"/>
          <w:sz w:val="28"/>
          <w:szCs w:val="28"/>
        </w:rPr>
        <w:t>пункт</w:t>
      </w:r>
      <w:r w:rsidR="002D250E">
        <w:rPr>
          <w:rFonts w:ascii="Times New Roman" w:hAnsi="Times New Roman" w:cs="Times New Roman"/>
          <w:sz w:val="28"/>
          <w:szCs w:val="28"/>
        </w:rPr>
        <w:t>е</w:t>
      </w:r>
      <w:r w:rsidRPr="00A75F38">
        <w:rPr>
          <w:rFonts w:ascii="Times New Roman" w:hAnsi="Times New Roman" w:cs="Times New Roman"/>
          <w:sz w:val="28"/>
          <w:szCs w:val="28"/>
        </w:rPr>
        <w:t xml:space="preserve"> </w:t>
      </w:r>
      <w:r w:rsidR="002D250E">
        <w:rPr>
          <w:rFonts w:ascii="Times New Roman" w:hAnsi="Times New Roman" w:cs="Times New Roman"/>
          <w:sz w:val="28"/>
          <w:szCs w:val="28"/>
        </w:rPr>
        <w:t>1</w:t>
      </w:r>
      <w:r w:rsidRPr="00A75F38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2D250E">
        <w:rPr>
          <w:rFonts w:ascii="Times New Roman" w:hAnsi="Times New Roman" w:cs="Times New Roman"/>
          <w:sz w:val="28"/>
          <w:szCs w:val="28"/>
        </w:rPr>
        <w:t>слова «Байкаловского сельского поселения (далее – муниципальный служащий)» заменить словами «Байкаловского сельского поселения (далее – муниципальный служащий)</w:t>
      </w:r>
      <w:proofErr w:type="gramStart"/>
      <w:r w:rsidR="002D250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D250E">
        <w:rPr>
          <w:rFonts w:ascii="Times New Roman" w:hAnsi="Times New Roman" w:cs="Times New Roman"/>
          <w:sz w:val="28"/>
          <w:szCs w:val="28"/>
        </w:rPr>
        <w:t>.</w:t>
      </w:r>
    </w:p>
    <w:p w:rsidR="002E2054" w:rsidRPr="00A75F38" w:rsidRDefault="009F3C9F" w:rsidP="00AC61B0">
      <w:pPr>
        <w:tabs>
          <w:tab w:val="left" w:pos="993"/>
        </w:tabs>
        <w:ind w:left="284" w:right="-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2</w:t>
      </w:r>
      <w:r w:rsidR="002E2054" w:rsidRPr="00A75F38">
        <w:rPr>
          <w:sz w:val="28"/>
          <w:szCs w:val="28"/>
        </w:rPr>
        <w:t>.</w:t>
      </w:r>
      <w:r w:rsidR="005D1C2C" w:rsidRPr="00A75F38">
        <w:rPr>
          <w:sz w:val="28"/>
          <w:szCs w:val="28"/>
        </w:rPr>
        <w:t xml:space="preserve"> 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5D1C2C" w:rsidRPr="00A75F38">
        <w:rPr>
          <w:sz w:val="28"/>
          <w:szCs w:val="28"/>
          <w:u w:val="single"/>
          <w:lang w:val="en-US"/>
        </w:rPr>
        <w:t>www</w:t>
      </w:r>
      <w:r w:rsidR="005D1C2C" w:rsidRPr="00A75F38">
        <w:rPr>
          <w:sz w:val="28"/>
          <w:szCs w:val="28"/>
          <w:u w:val="single"/>
        </w:rPr>
        <w:t>.</w:t>
      </w:r>
      <w:proofErr w:type="spellStart"/>
      <w:r w:rsidR="005D1C2C" w:rsidRPr="00A75F38">
        <w:rPr>
          <w:sz w:val="28"/>
          <w:szCs w:val="28"/>
          <w:u w:val="single"/>
        </w:rPr>
        <w:t>байкдума.рф</w:t>
      </w:r>
      <w:proofErr w:type="spellEnd"/>
      <w:r w:rsidR="005D1C2C" w:rsidRPr="00A75F38">
        <w:rPr>
          <w:sz w:val="28"/>
          <w:szCs w:val="28"/>
        </w:rPr>
        <w:t>.</w:t>
      </w:r>
    </w:p>
    <w:p w:rsidR="002E2054" w:rsidRPr="00A75F38" w:rsidRDefault="009F3C9F" w:rsidP="00AC61B0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>3</w:t>
      </w:r>
      <w:r w:rsidR="002E2054" w:rsidRPr="00A75F38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30563B" w:rsidRPr="00A75F38">
        <w:rPr>
          <w:rFonts w:ascii="Times New Roman" w:hAnsi="Times New Roman" w:cs="Times New Roman"/>
          <w:sz w:val="28"/>
          <w:szCs w:val="28"/>
        </w:rPr>
        <w:t xml:space="preserve">над </w:t>
      </w:r>
      <w:r w:rsidR="002E2054" w:rsidRPr="00A75F38">
        <w:rPr>
          <w:rFonts w:ascii="Times New Roman" w:hAnsi="Times New Roman" w:cs="Times New Roman"/>
          <w:sz w:val="28"/>
          <w:szCs w:val="28"/>
        </w:rPr>
        <w:t>исполнени</w:t>
      </w:r>
      <w:r w:rsidR="0030563B" w:rsidRPr="00A75F38">
        <w:rPr>
          <w:rFonts w:ascii="Times New Roman" w:hAnsi="Times New Roman" w:cs="Times New Roman"/>
          <w:sz w:val="28"/>
          <w:szCs w:val="28"/>
        </w:rPr>
        <w:t xml:space="preserve">ем </w:t>
      </w:r>
      <w:r w:rsidR="002E2054" w:rsidRPr="00A75F3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Думы по соблюдению законности и вопросам местного самоуправления (Чернаков В.В.) </w:t>
      </w:r>
    </w:p>
    <w:p w:rsidR="002E2054" w:rsidRPr="00A75F38" w:rsidRDefault="002E2054" w:rsidP="00AC61B0">
      <w:pPr>
        <w:pStyle w:val="ConsPlusNormal"/>
        <w:ind w:left="284" w:firstLine="0"/>
        <w:jc w:val="both"/>
        <w:rPr>
          <w:rFonts w:ascii="Times New Roman" w:hAnsi="Times New Roman"/>
          <w:sz w:val="28"/>
          <w:szCs w:val="28"/>
        </w:rPr>
      </w:pPr>
    </w:p>
    <w:p w:rsidR="00474829" w:rsidRPr="00A75F38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A75F38">
        <w:rPr>
          <w:rFonts w:ascii="Times New Roman" w:hAnsi="Times New Roman"/>
          <w:sz w:val="28"/>
          <w:szCs w:val="28"/>
        </w:rPr>
        <w:t>Председатель Думы</w:t>
      </w:r>
    </w:p>
    <w:p w:rsidR="00474829" w:rsidRPr="00A75F38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A75F3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74829" w:rsidRPr="00A75F38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A75F38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    </w:t>
      </w:r>
      <w:r w:rsidR="00AC61B0">
        <w:rPr>
          <w:rFonts w:ascii="Times New Roman" w:hAnsi="Times New Roman"/>
          <w:sz w:val="28"/>
          <w:szCs w:val="28"/>
        </w:rPr>
        <w:tab/>
      </w:r>
      <w:r w:rsidR="00AC61B0">
        <w:rPr>
          <w:rFonts w:ascii="Times New Roman" w:hAnsi="Times New Roman"/>
          <w:sz w:val="28"/>
          <w:szCs w:val="28"/>
        </w:rPr>
        <w:tab/>
      </w:r>
      <w:r w:rsidRPr="00A75F3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A75F38"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AC61B0" w:rsidRDefault="002D250E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«__» ______</w:t>
      </w:r>
      <w:r w:rsidR="00AC61B0">
        <w:rPr>
          <w:sz w:val="28"/>
          <w:szCs w:val="28"/>
        </w:rPr>
        <w:t xml:space="preserve"> 2019</w:t>
      </w:r>
      <w:r w:rsidR="00AC61B0" w:rsidRPr="00474829">
        <w:rPr>
          <w:sz w:val="28"/>
          <w:szCs w:val="28"/>
        </w:rPr>
        <w:t>г.</w:t>
      </w:r>
      <w:r w:rsidR="00AC61B0">
        <w:rPr>
          <w:sz w:val="28"/>
          <w:szCs w:val="28"/>
        </w:rPr>
        <w:t xml:space="preserve">       </w:t>
      </w:r>
    </w:p>
    <w:p w:rsidR="00474829" w:rsidRPr="00A75F38" w:rsidRDefault="00AC61B0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70E6A" w:rsidRPr="00A75F38" w:rsidRDefault="00AC0BDF" w:rsidP="00AC61B0">
      <w:pPr>
        <w:ind w:left="284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Глава</w:t>
      </w:r>
      <w:r w:rsidR="00F70E6A" w:rsidRPr="00A75F38">
        <w:rPr>
          <w:sz w:val="28"/>
          <w:szCs w:val="28"/>
        </w:rPr>
        <w:t xml:space="preserve"> муниципального образования</w:t>
      </w:r>
    </w:p>
    <w:p w:rsidR="00F70E6A" w:rsidRPr="00A75F38" w:rsidRDefault="00F70E6A" w:rsidP="00AC61B0">
      <w:pPr>
        <w:ind w:left="284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Байкаловского сельского поселения</w:t>
      </w:r>
      <w:r w:rsidRPr="00A75F38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Pr="00A75F38">
        <w:rPr>
          <w:sz w:val="28"/>
          <w:szCs w:val="28"/>
        </w:rPr>
        <w:t>Д.В.Лыжин</w:t>
      </w:r>
    </w:p>
    <w:p w:rsidR="00AD7711" w:rsidRPr="00AC61B0" w:rsidRDefault="002D250E" w:rsidP="00AC61B0">
      <w:pPr>
        <w:pStyle w:val="ConsPlusNormal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</w:t>
      </w:r>
      <w:r w:rsidR="00AC61B0" w:rsidRPr="00AC61B0">
        <w:rPr>
          <w:rFonts w:ascii="Times New Roman" w:hAnsi="Times New Roman" w:cs="Times New Roman"/>
          <w:sz w:val="28"/>
          <w:szCs w:val="28"/>
        </w:rPr>
        <w:t xml:space="preserve"> 2019г.                 </w:t>
      </w:r>
    </w:p>
    <w:sectPr w:rsidR="00AD7711" w:rsidRPr="00AC61B0" w:rsidSect="00AC61B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3680B"/>
    <w:rsid w:val="00013D3A"/>
    <w:rsid w:val="000315DA"/>
    <w:rsid w:val="000377C6"/>
    <w:rsid w:val="00040C92"/>
    <w:rsid w:val="00057C29"/>
    <w:rsid w:val="0009487E"/>
    <w:rsid w:val="000F6AB9"/>
    <w:rsid w:val="00112ED5"/>
    <w:rsid w:val="00122D67"/>
    <w:rsid w:val="00125345"/>
    <w:rsid w:val="00144881"/>
    <w:rsid w:val="001569B8"/>
    <w:rsid w:val="00182BEF"/>
    <w:rsid w:val="001A2151"/>
    <w:rsid w:val="001A7797"/>
    <w:rsid w:val="001D1000"/>
    <w:rsid w:val="001E1DE8"/>
    <w:rsid w:val="001E3B49"/>
    <w:rsid w:val="001F19D7"/>
    <w:rsid w:val="001F3D02"/>
    <w:rsid w:val="00275B19"/>
    <w:rsid w:val="00283F7D"/>
    <w:rsid w:val="002929A2"/>
    <w:rsid w:val="00294265"/>
    <w:rsid w:val="002D250E"/>
    <w:rsid w:val="002E1354"/>
    <w:rsid w:val="002E2054"/>
    <w:rsid w:val="002E357D"/>
    <w:rsid w:val="002F5F5C"/>
    <w:rsid w:val="0030563B"/>
    <w:rsid w:val="00314D44"/>
    <w:rsid w:val="00327438"/>
    <w:rsid w:val="00361CBD"/>
    <w:rsid w:val="003A0F63"/>
    <w:rsid w:val="003B3F25"/>
    <w:rsid w:val="003D07C6"/>
    <w:rsid w:val="004100BE"/>
    <w:rsid w:val="00415190"/>
    <w:rsid w:val="004449C5"/>
    <w:rsid w:val="00474829"/>
    <w:rsid w:val="004774EC"/>
    <w:rsid w:val="00494051"/>
    <w:rsid w:val="004B4D5E"/>
    <w:rsid w:val="004E33B6"/>
    <w:rsid w:val="005226FE"/>
    <w:rsid w:val="00542B7A"/>
    <w:rsid w:val="00572A5F"/>
    <w:rsid w:val="0057304B"/>
    <w:rsid w:val="005C1598"/>
    <w:rsid w:val="005D1C2C"/>
    <w:rsid w:val="005E2E44"/>
    <w:rsid w:val="0060575D"/>
    <w:rsid w:val="00614D3B"/>
    <w:rsid w:val="00616B1F"/>
    <w:rsid w:val="00623072"/>
    <w:rsid w:val="006A2EEE"/>
    <w:rsid w:val="006A766E"/>
    <w:rsid w:val="00704E9B"/>
    <w:rsid w:val="0071134D"/>
    <w:rsid w:val="00740120"/>
    <w:rsid w:val="00743F60"/>
    <w:rsid w:val="00777AC4"/>
    <w:rsid w:val="00783A32"/>
    <w:rsid w:val="007A1279"/>
    <w:rsid w:val="007B6FC0"/>
    <w:rsid w:val="007D13E8"/>
    <w:rsid w:val="007E0C97"/>
    <w:rsid w:val="00826318"/>
    <w:rsid w:val="00840BEC"/>
    <w:rsid w:val="00850845"/>
    <w:rsid w:val="00872C4C"/>
    <w:rsid w:val="00893CBB"/>
    <w:rsid w:val="00907650"/>
    <w:rsid w:val="00914821"/>
    <w:rsid w:val="00946536"/>
    <w:rsid w:val="00952A7F"/>
    <w:rsid w:val="009B644A"/>
    <w:rsid w:val="009C5150"/>
    <w:rsid w:val="009F3C9F"/>
    <w:rsid w:val="00A079D2"/>
    <w:rsid w:val="00A1213A"/>
    <w:rsid w:val="00A3680B"/>
    <w:rsid w:val="00A75F38"/>
    <w:rsid w:val="00AA37E3"/>
    <w:rsid w:val="00AB4306"/>
    <w:rsid w:val="00AC0BDF"/>
    <w:rsid w:val="00AC4588"/>
    <w:rsid w:val="00AC61B0"/>
    <w:rsid w:val="00AD7711"/>
    <w:rsid w:val="00AE57E4"/>
    <w:rsid w:val="00AF38D1"/>
    <w:rsid w:val="00B13A88"/>
    <w:rsid w:val="00BB52D9"/>
    <w:rsid w:val="00BF14D4"/>
    <w:rsid w:val="00BF391F"/>
    <w:rsid w:val="00C037F9"/>
    <w:rsid w:val="00C40F75"/>
    <w:rsid w:val="00CA5C24"/>
    <w:rsid w:val="00CE43A2"/>
    <w:rsid w:val="00CE6907"/>
    <w:rsid w:val="00D04CD7"/>
    <w:rsid w:val="00D24970"/>
    <w:rsid w:val="00DD198C"/>
    <w:rsid w:val="00DD7F9E"/>
    <w:rsid w:val="00E00028"/>
    <w:rsid w:val="00E67392"/>
    <w:rsid w:val="00EE41D5"/>
    <w:rsid w:val="00EF5AD0"/>
    <w:rsid w:val="00F27B1F"/>
    <w:rsid w:val="00F70E6A"/>
    <w:rsid w:val="00F76798"/>
    <w:rsid w:val="00F86AE6"/>
    <w:rsid w:val="00F86DE2"/>
    <w:rsid w:val="00FA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E2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E2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7;&#1096;&#1077;&#1085;&#1080;&#1103;\&#1056;&#1077;&#1096;&#1077;&#1085;&#1080;&#1103;%202015\3-&#1081;%20&#1089;&#1086;&#1079;&#1099;&#1074;%20&#1056;&#1077;&#1096;.2015\&#1087;&#1088;&#1086;&#1090;.10(38-44)\&#1088;&#1077;&#1096;.47-&#1086;%20&#1089;&#1074;&#1077;&#1076;&#1077;&#1085;&#1080;&#1103;&#1093;%20&#1087;&#1086;%20&#1076;&#1086;&#1093;&#1086;&#1076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11BD-4045-477F-AE89-A287A4FD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реш.47-о сведениях по доходам.dotx</Template>
  <TotalTime>192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2019-06-18T09:54:00Z</cp:lastPrinted>
  <dcterms:created xsi:type="dcterms:W3CDTF">2019-02-04T10:56:00Z</dcterms:created>
  <dcterms:modified xsi:type="dcterms:W3CDTF">2019-06-18T09:54:00Z</dcterms:modified>
</cp:coreProperties>
</file>