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F9" w:rsidRDefault="002E2054" w:rsidP="00AC61B0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C9F">
        <w:rPr>
          <w:sz w:val="28"/>
          <w:szCs w:val="28"/>
        </w:rPr>
        <w:t xml:space="preserve">                                   </w:t>
      </w:r>
    </w:p>
    <w:p w:rsidR="00872C4C" w:rsidRDefault="002E20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E2054" w:rsidRDefault="002E20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2E2054" w:rsidRDefault="002E2054" w:rsidP="00AC61B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E2054" w:rsidRDefault="002E2054" w:rsidP="00AC61B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E2054" w:rsidRDefault="002E2054" w:rsidP="00AC61B0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E2054" w:rsidRDefault="00AC61B0" w:rsidP="00AC61B0">
      <w:pPr>
        <w:ind w:left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 w:rsidR="002E2054" w:rsidRPr="00AD7711">
        <w:rPr>
          <w:sz w:val="28"/>
          <w:szCs w:val="28"/>
        </w:rPr>
        <w:t>-е</w:t>
      </w:r>
      <w:proofErr w:type="spellEnd"/>
      <w:r w:rsidR="002E2054" w:rsidRPr="00AD7711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4</w:t>
      </w:r>
      <w:r w:rsidR="002E2054" w:rsidRPr="00AD7711">
        <w:rPr>
          <w:sz w:val="28"/>
          <w:szCs w:val="28"/>
        </w:rPr>
        <w:t>-го созыва</w:t>
      </w:r>
    </w:p>
    <w:p w:rsidR="002E2054" w:rsidRDefault="00AC61B0" w:rsidP="00AC61B0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D7711" w:rsidRDefault="00AD7711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7711" w:rsidRDefault="00AD7711" w:rsidP="00AC61B0">
      <w:pPr>
        <w:ind w:left="284"/>
        <w:jc w:val="both"/>
        <w:rPr>
          <w:sz w:val="28"/>
          <w:szCs w:val="28"/>
        </w:rPr>
      </w:pPr>
    </w:p>
    <w:p w:rsidR="00AD7711" w:rsidRDefault="00AC61B0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«__» ________ 2019</w:t>
      </w:r>
      <w:r w:rsidR="00AD7711" w:rsidRPr="00474829">
        <w:rPr>
          <w:sz w:val="28"/>
          <w:szCs w:val="28"/>
        </w:rPr>
        <w:t>г.</w:t>
      </w:r>
      <w:r w:rsidR="00AD7711">
        <w:rPr>
          <w:sz w:val="28"/>
          <w:szCs w:val="28"/>
        </w:rPr>
        <w:t xml:space="preserve">                 с. Байкалово</w:t>
      </w:r>
      <w:r>
        <w:rPr>
          <w:sz w:val="28"/>
          <w:szCs w:val="28"/>
        </w:rPr>
        <w:t xml:space="preserve">                                               </w:t>
      </w:r>
      <w:r w:rsidR="00AD7711" w:rsidRPr="00474829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30563B" w:rsidRPr="009F3C9F" w:rsidRDefault="0030563B" w:rsidP="00AC61B0">
      <w:pPr>
        <w:autoSpaceDE w:val="0"/>
        <w:autoSpaceDN w:val="0"/>
        <w:adjustRightInd w:val="0"/>
        <w:ind w:left="284" w:firstLine="540"/>
        <w:jc w:val="center"/>
        <w:rPr>
          <w:color w:val="0070C0"/>
          <w:sz w:val="28"/>
          <w:szCs w:val="28"/>
        </w:rPr>
      </w:pPr>
    </w:p>
    <w:p w:rsidR="00AC61B0" w:rsidRDefault="00F86DE2" w:rsidP="00AC61B0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AC61B0">
        <w:rPr>
          <w:b/>
          <w:sz w:val="28"/>
          <w:szCs w:val="28"/>
        </w:rPr>
        <w:t xml:space="preserve">О внесении изменений </w:t>
      </w:r>
      <w:r w:rsidR="009F3C9F" w:rsidRPr="00AC61B0">
        <w:rPr>
          <w:b/>
          <w:sz w:val="28"/>
          <w:szCs w:val="28"/>
        </w:rPr>
        <w:t xml:space="preserve">в  Положение о предоставлении гражданами, претендующими на замещение должностей муниципальной службы </w:t>
      </w:r>
    </w:p>
    <w:p w:rsidR="00F86DE2" w:rsidRPr="00AC61B0" w:rsidRDefault="009F3C9F" w:rsidP="00AC61B0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AC61B0">
        <w:rPr>
          <w:b/>
          <w:sz w:val="28"/>
          <w:szCs w:val="28"/>
        </w:rPr>
        <w:t xml:space="preserve">и муниципальными служащими, замещающими должности в муниципальном образовании Байкаловского сельского поселения сведений о доходах, расходах, об имуществе и обязательствах имущественного характера, </w:t>
      </w:r>
      <w:proofErr w:type="gramStart"/>
      <w:r w:rsidRPr="00AC61B0">
        <w:rPr>
          <w:b/>
          <w:sz w:val="28"/>
          <w:szCs w:val="28"/>
        </w:rPr>
        <w:t>утвержденное</w:t>
      </w:r>
      <w:proofErr w:type="gramEnd"/>
      <w:r w:rsidRPr="00AC61B0">
        <w:rPr>
          <w:b/>
          <w:sz w:val="28"/>
          <w:szCs w:val="28"/>
        </w:rPr>
        <w:t xml:space="preserve">  </w:t>
      </w:r>
      <w:r w:rsidR="00AC61B0" w:rsidRPr="00AC61B0">
        <w:rPr>
          <w:b/>
          <w:sz w:val="28"/>
          <w:szCs w:val="28"/>
        </w:rPr>
        <w:t>р</w:t>
      </w:r>
      <w:r w:rsidR="00F86DE2" w:rsidRPr="00AC61B0">
        <w:rPr>
          <w:b/>
          <w:sz w:val="28"/>
          <w:szCs w:val="28"/>
        </w:rPr>
        <w:t>ешение</w:t>
      </w:r>
      <w:r w:rsidRPr="00AC61B0">
        <w:rPr>
          <w:b/>
          <w:sz w:val="28"/>
          <w:szCs w:val="28"/>
        </w:rPr>
        <w:t>м</w:t>
      </w:r>
      <w:r w:rsidR="00F86DE2" w:rsidRPr="00AC61B0">
        <w:rPr>
          <w:b/>
          <w:sz w:val="28"/>
          <w:szCs w:val="28"/>
        </w:rPr>
        <w:t xml:space="preserve"> Думы муниципального образования Байкаловского сельского поселения от 28.09.2015г. № 48 </w:t>
      </w:r>
    </w:p>
    <w:p w:rsidR="002F5F5C" w:rsidRPr="00A75F38" w:rsidRDefault="002F5F5C" w:rsidP="00AC61B0">
      <w:pPr>
        <w:pStyle w:val="a6"/>
        <w:ind w:left="284" w:firstLine="540"/>
        <w:jc w:val="both"/>
        <w:rPr>
          <w:sz w:val="28"/>
          <w:szCs w:val="28"/>
        </w:rPr>
      </w:pPr>
    </w:p>
    <w:p w:rsidR="00F86DE2" w:rsidRPr="00A75F38" w:rsidRDefault="00F86DE2" w:rsidP="00AC61B0">
      <w:pPr>
        <w:pStyle w:val="a6"/>
        <w:ind w:left="284" w:firstLine="540"/>
        <w:jc w:val="both"/>
        <w:rPr>
          <w:sz w:val="28"/>
          <w:szCs w:val="28"/>
        </w:rPr>
      </w:pPr>
      <w:proofErr w:type="gramStart"/>
      <w:r w:rsidRPr="00A75F38">
        <w:rPr>
          <w:sz w:val="28"/>
          <w:szCs w:val="28"/>
        </w:rPr>
        <w:t xml:space="preserve">Руководствуясь </w:t>
      </w:r>
      <w:r w:rsidR="00A75F38" w:rsidRPr="00A75F38">
        <w:rPr>
          <w:sz w:val="28"/>
          <w:szCs w:val="28"/>
        </w:rPr>
        <w:t>подпунктом «в» пункта 17 Национального плана противодействия коррупции на 2018-20120 годы, утвержденного Указом Президента Российской Федерации от 29.06.2018 года № 378</w:t>
      </w:r>
      <w:r w:rsidRPr="00A75F38">
        <w:rPr>
          <w:sz w:val="28"/>
          <w:szCs w:val="28"/>
        </w:rPr>
        <w:t>, Указом Губернатора Свердловской области № 222-УГ от 22 мая 2015 года «Об утверждении Положения о представлении гражданами, претендующими на замещение должностей государственной гражданской  службы  Свердловской области, и государственными гражданскими служащими Свердловской области сведений о доходах, расходах, об имуществе и обязательс</w:t>
      </w:r>
      <w:r w:rsidR="00A75F38" w:rsidRPr="00A75F38">
        <w:rPr>
          <w:sz w:val="28"/>
          <w:szCs w:val="28"/>
        </w:rPr>
        <w:t>твах</w:t>
      </w:r>
      <w:proofErr w:type="gramEnd"/>
      <w:r w:rsidR="00A75F38" w:rsidRPr="00A75F38">
        <w:rPr>
          <w:sz w:val="28"/>
          <w:szCs w:val="28"/>
        </w:rPr>
        <w:t xml:space="preserve"> имущественного характера»</w:t>
      </w:r>
      <w:r w:rsidRPr="00A75F38">
        <w:rPr>
          <w:sz w:val="28"/>
          <w:szCs w:val="28"/>
        </w:rPr>
        <w:t xml:space="preserve">, </w:t>
      </w:r>
      <w:r w:rsidR="00AC61B0">
        <w:rPr>
          <w:sz w:val="28"/>
          <w:szCs w:val="28"/>
        </w:rPr>
        <w:t>Д</w:t>
      </w:r>
      <w:r w:rsidRPr="00A75F38">
        <w:rPr>
          <w:sz w:val="28"/>
          <w:szCs w:val="28"/>
        </w:rPr>
        <w:t>ума</w:t>
      </w:r>
      <w:r w:rsidR="001E1DE8">
        <w:rPr>
          <w:sz w:val="28"/>
          <w:szCs w:val="28"/>
        </w:rPr>
        <w:t xml:space="preserve"> муниципального образования</w:t>
      </w:r>
      <w:r w:rsidR="00F86AE6">
        <w:rPr>
          <w:sz w:val="28"/>
          <w:szCs w:val="28"/>
        </w:rPr>
        <w:t xml:space="preserve"> </w:t>
      </w:r>
      <w:r w:rsidRPr="00A75F38">
        <w:rPr>
          <w:sz w:val="28"/>
          <w:szCs w:val="28"/>
        </w:rPr>
        <w:t>Байкаловского сельского поселения</w:t>
      </w:r>
      <w:r w:rsidR="001E1DE8">
        <w:rPr>
          <w:sz w:val="28"/>
          <w:szCs w:val="28"/>
        </w:rPr>
        <w:t>,</w:t>
      </w:r>
      <w:bookmarkStart w:id="0" w:name="_GoBack"/>
      <w:bookmarkEnd w:id="0"/>
    </w:p>
    <w:p w:rsidR="00F86DE2" w:rsidRDefault="00F86DE2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</w:p>
    <w:p w:rsidR="00F86DE2" w:rsidRDefault="00F86DE2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РЕШИЛА:</w:t>
      </w:r>
    </w:p>
    <w:p w:rsidR="005D1C2C" w:rsidRPr="008C1C9C" w:rsidRDefault="005D1C2C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</w:p>
    <w:p w:rsidR="00F86DE2" w:rsidRPr="00A75F38" w:rsidRDefault="009F3C9F" w:rsidP="00AC61B0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1</w:t>
      </w:r>
      <w:r w:rsidR="00F86DE2" w:rsidRPr="00A75F38">
        <w:rPr>
          <w:sz w:val="28"/>
          <w:szCs w:val="28"/>
        </w:rPr>
        <w:t>. Внести в Положение о предоставлении 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Байкаловского сельского поселения сведений о доходах, расходах, об имуществе и обязательствах имущественного характера,</w:t>
      </w:r>
      <w:r w:rsidRPr="00A75F38">
        <w:rPr>
          <w:sz w:val="28"/>
          <w:szCs w:val="28"/>
        </w:rPr>
        <w:t xml:space="preserve"> утвержденное решением Думы </w:t>
      </w:r>
      <w:r w:rsidR="00AC61B0">
        <w:rPr>
          <w:sz w:val="28"/>
          <w:szCs w:val="28"/>
        </w:rPr>
        <w:t xml:space="preserve">муниципального образования Байкаловского сельского поселения </w:t>
      </w:r>
      <w:r w:rsidRPr="00A75F38">
        <w:rPr>
          <w:sz w:val="28"/>
          <w:szCs w:val="28"/>
        </w:rPr>
        <w:t>от 28.09.2015 года № 48</w:t>
      </w:r>
      <w:r w:rsidR="00783A32" w:rsidRPr="00A75F38">
        <w:rPr>
          <w:sz w:val="28"/>
          <w:szCs w:val="28"/>
        </w:rPr>
        <w:t xml:space="preserve"> (далее-Положение)</w:t>
      </w:r>
      <w:r w:rsidR="00F86DE2" w:rsidRPr="00A75F38">
        <w:rPr>
          <w:sz w:val="28"/>
          <w:szCs w:val="28"/>
        </w:rPr>
        <w:t xml:space="preserve"> следующие изменения:</w:t>
      </w:r>
    </w:p>
    <w:p w:rsidR="00F86DE2" w:rsidRPr="00A75F38" w:rsidRDefault="009F3C9F" w:rsidP="00AC61B0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1</w:t>
      </w:r>
      <w:r w:rsidR="00F86DE2" w:rsidRPr="00A75F38">
        <w:rPr>
          <w:sz w:val="28"/>
          <w:szCs w:val="28"/>
        </w:rPr>
        <w:t xml:space="preserve">.1. </w:t>
      </w:r>
      <w:r w:rsidR="00783A32" w:rsidRPr="00A75F38">
        <w:rPr>
          <w:sz w:val="28"/>
          <w:szCs w:val="28"/>
        </w:rPr>
        <w:t>абзац первый пункта 3 П</w:t>
      </w:r>
      <w:r w:rsidR="00AC0BDF" w:rsidRPr="00A75F38">
        <w:rPr>
          <w:sz w:val="28"/>
          <w:szCs w:val="28"/>
        </w:rPr>
        <w:t>оложения изложить в следующей редакции:</w:t>
      </w:r>
    </w:p>
    <w:p w:rsidR="00AC0BDF" w:rsidRPr="00A75F38" w:rsidRDefault="00AC0BDF" w:rsidP="00AC61B0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38">
        <w:rPr>
          <w:rFonts w:ascii="Times New Roman" w:hAnsi="Times New Roman" w:cs="Times New Roman"/>
          <w:sz w:val="28"/>
          <w:szCs w:val="28"/>
        </w:rPr>
        <w:t xml:space="preserve">«3. Сведения о доходах, об имуществе и обязательствах имущественного </w:t>
      </w:r>
      <w:r w:rsidRPr="00A75F38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представляются по форме </w:t>
      </w:r>
      <w:hyperlink r:id="rId6" w:history="1">
        <w:r w:rsidRPr="00A75F38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A75F38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Федерации, заполняемой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</w:t>
      </w:r>
      <w:r w:rsidRPr="00A75F38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7" w:history="1">
        <w:r w:rsidRPr="00A75F38">
          <w:rPr>
            <w:rFonts w:ascii="Times New Roman" w:hAnsi="Times New Roman" w:cs="Times New Roman"/>
            <w:sz w:val="28"/>
            <w:szCs w:val="28"/>
            <w:u w:val="single"/>
          </w:rPr>
          <w:t>https://gossluzhba.gov.ru</w:t>
        </w:r>
      </w:hyperlink>
      <w:r w:rsidRPr="00A75F3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75F38">
        <w:rPr>
          <w:rFonts w:ascii="Times New Roman" w:hAnsi="Times New Roman" w:cs="Times New Roman"/>
          <w:sz w:val="28"/>
          <w:szCs w:val="28"/>
        </w:rPr>
        <w:t>:».</w:t>
      </w:r>
    </w:p>
    <w:p w:rsidR="00AC0BDF" w:rsidRPr="00A75F38" w:rsidRDefault="00AC0BDF" w:rsidP="00AC61B0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A75F38">
        <w:rPr>
          <w:sz w:val="28"/>
          <w:szCs w:val="28"/>
        </w:rPr>
        <w:t xml:space="preserve">1.2. абзац </w:t>
      </w:r>
      <w:r w:rsidR="00946536" w:rsidRPr="00946536">
        <w:rPr>
          <w:sz w:val="28"/>
          <w:szCs w:val="28"/>
        </w:rPr>
        <w:t>четвертый</w:t>
      </w:r>
      <w:r w:rsidR="00AC61B0">
        <w:rPr>
          <w:sz w:val="28"/>
          <w:szCs w:val="28"/>
        </w:rPr>
        <w:t xml:space="preserve"> </w:t>
      </w:r>
      <w:r w:rsidR="00783A32" w:rsidRPr="00A75F38">
        <w:rPr>
          <w:sz w:val="28"/>
          <w:szCs w:val="28"/>
        </w:rPr>
        <w:t>пункта 3 П</w:t>
      </w:r>
      <w:r w:rsidRPr="00A75F38">
        <w:rPr>
          <w:sz w:val="28"/>
          <w:szCs w:val="28"/>
        </w:rPr>
        <w:t>оложения изложить в следующей редакции:</w:t>
      </w:r>
    </w:p>
    <w:p w:rsidR="00AC0BDF" w:rsidRPr="00A75F38" w:rsidRDefault="00AC0BDF" w:rsidP="00AC61B0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38">
        <w:rPr>
          <w:rFonts w:ascii="Times New Roman" w:hAnsi="Times New Roman" w:cs="Times New Roman"/>
          <w:sz w:val="28"/>
          <w:szCs w:val="28"/>
        </w:rPr>
        <w:t xml:space="preserve">«Сведения о доходах, расходах, об имуществе и обязательствах имущественного характера представляются по форме </w:t>
      </w:r>
      <w:hyperlink r:id="rId8" w:history="1">
        <w:r w:rsidRPr="00A75F38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A75F38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</w:t>
      </w:r>
      <w:r w:rsidR="00EF5AD0" w:rsidRPr="00A75F38">
        <w:rPr>
          <w:rFonts w:ascii="Times New Roman" w:hAnsi="Times New Roman" w:cs="Times New Roman"/>
          <w:sz w:val="28"/>
          <w:szCs w:val="28"/>
        </w:rPr>
        <w:t>,</w:t>
      </w:r>
      <w:r w:rsidRPr="00A75F38">
        <w:rPr>
          <w:rFonts w:ascii="Times New Roman" w:hAnsi="Times New Roman" w:cs="Times New Roman"/>
          <w:sz w:val="28"/>
          <w:szCs w:val="28"/>
        </w:rPr>
        <w:t xml:space="preserve"> заполняемой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</w:t>
      </w:r>
      <w:r w:rsidRPr="00A75F38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9" w:history="1">
        <w:r w:rsidRPr="00A75F38">
          <w:rPr>
            <w:rFonts w:ascii="Times New Roman" w:hAnsi="Times New Roman" w:cs="Times New Roman"/>
            <w:sz w:val="28"/>
            <w:szCs w:val="28"/>
            <w:u w:val="single"/>
          </w:rPr>
          <w:t>https://gossluzhba.gov.ru</w:t>
        </w:r>
      </w:hyperlink>
      <w:r w:rsidRPr="00A75F3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75F38">
        <w:rPr>
          <w:rFonts w:ascii="Times New Roman" w:hAnsi="Times New Roman" w:cs="Times New Roman"/>
          <w:sz w:val="28"/>
          <w:szCs w:val="28"/>
        </w:rPr>
        <w:t>:».</w:t>
      </w:r>
    </w:p>
    <w:p w:rsidR="00783A32" w:rsidRPr="00A75F38" w:rsidRDefault="00783A32" w:rsidP="00AC61B0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38">
        <w:rPr>
          <w:rFonts w:ascii="Times New Roman" w:hAnsi="Times New Roman" w:cs="Times New Roman"/>
          <w:sz w:val="28"/>
          <w:szCs w:val="28"/>
        </w:rPr>
        <w:t>1.3. пункт 7 Положения изложить в следующей редакции:</w:t>
      </w:r>
    </w:p>
    <w:p w:rsidR="00AC0BDF" w:rsidRPr="00A75F38" w:rsidRDefault="00783A32" w:rsidP="00AC61B0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38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A75F38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и сведения о доходах, расходах, об имуществе и обязательствах имущественного характера представляются в Администрацию муниципального образования Байкаловского сельского поселения</w:t>
      </w:r>
      <w:r w:rsidR="005D1C2C" w:rsidRPr="00A75F38">
        <w:rPr>
          <w:rFonts w:ascii="Times New Roman" w:hAnsi="Times New Roman" w:cs="Times New Roman"/>
          <w:sz w:val="28"/>
          <w:szCs w:val="28"/>
        </w:rPr>
        <w:t xml:space="preserve"> специалисту по кадровым вопросам на бумажном носителе, а также файл с электронным образом указанных сведений, созданный с использованием специального программного обеспечения "Справки БК" в формате .XSB на внешнем носителе электронной информации (компакт-диск</w:t>
      </w:r>
      <w:proofErr w:type="gramEnd"/>
      <w:r w:rsidR="005D1C2C" w:rsidRPr="00A75F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D1C2C" w:rsidRPr="00A75F38">
        <w:rPr>
          <w:rFonts w:ascii="Times New Roman" w:hAnsi="Times New Roman" w:cs="Times New Roman"/>
          <w:sz w:val="28"/>
          <w:szCs w:val="28"/>
        </w:rPr>
        <w:t>CD, DVD), флэш-накопитель USB или внешний жесткий диск).».</w:t>
      </w:r>
      <w:proofErr w:type="gramEnd"/>
    </w:p>
    <w:p w:rsidR="002E2054" w:rsidRPr="00A75F38" w:rsidRDefault="009F3C9F" w:rsidP="00AC61B0">
      <w:pPr>
        <w:tabs>
          <w:tab w:val="left" w:pos="993"/>
        </w:tabs>
        <w:ind w:left="284" w:right="-284" w:firstLine="567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2</w:t>
      </w:r>
      <w:r w:rsidR="002E2054" w:rsidRPr="00A75F38">
        <w:rPr>
          <w:sz w:val="28"/>
          <w:szCs w:val="28"/>
        </w:rPr>
        <w:t>.</w:t>
      </w:r>
      <w:r w:rsidR="005D1C2C" w:rsidRPr="00A75F38">
        <w:rPr>
          <w:sz w:val="28"/>
          <w:szCs w:val="28"/>
        </w:rPr>
        <w:t xml:space="preserve"> 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5D1C2C" w:rsidRPr="00A75F38">
        <w:rPr>
          <w:sz w:val="28"/>
          <w:szCs w:val="28"/>
          <w:u w:val="single"/>
          <w:lang w:val="en-US"/>
        </w:rPr>
        <w:t>www</w:t>
      </w:r>
      <w:r w:rsidR="005D1C2C" w:rsidRPr="00A75F38">
        <w:rPr>
          <w:sz w:val="28"/>
          <w:szCs w:val="28"/>
          <w:u w:val="single"/>
        </w:rPr>
        <w:t>.</w:t>
      </w:r>
      <w:proofErr w:type="spellStart"/>
      <w:r w:rsidR="005D1C2C" w:rsidRPr="00A75F38">
        <w:rPr>
          <w:sz w:val="28"/>
          <w:szCs w:val="28"/>
          <w:u w:val="single"/>
        </w:rPr>
        <w:t>байкдума.рф</w:t>
      </w:r>
      <w:proofErr w:type="spellEnd"/>
      <w:r w:rsidR="005D1C2C" w:rsidRPr="00A75F38">
        <w:rPr>
          <w:sz w:val="28"/>
          <w:szCs w:val="28"/>
        </w:rPr>
        <w:t>.</w:t>
      </w:r>
    </w:p>
    <w:p w:rsidR="002E2054" w:rsidRPr="00A75F38" w:rsidRDefault="009F3C9F" w:rsidP="00AC61B0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38">
        <w:rPr>
          <w:rFonts w:ascii="Times New Roman" w:hAnsi="Times New Roman" w:cs="Times New Roman"/>
          <w:sz w:val="28"/>
          <w:szCs w:val="28"/>
        </w:rPr>
        <w:t>3</w:t>
      </w:r>
      <w:r w:rsidR="002E2054" w:rsidRPr="00A75F38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30563B" w:rsidRPr="00A75F38">
        <w:rPr>
          <w:rFonts w:ascii="Times New Roman" w:hAnsi="Times New Roman" w:cs="Times New Roman"/>
          <w:sz w:val="28"/>
          <w:szCs w:val="28"/>
        </w:rPr>
        <w:t xml:space="preserve">над </w:t>
      </w:r>
      <w:r w:rsidR="002E2054" w:rsidRPr="00A75F38">
        <w:rPr>
          <w:rFonts w:ascii="Times New Roman" w:hAnsi="Times New Roman" w:cs="Times New Roman"/>
          <w:sz w:val="28"/>
          <w:szCs w:val="28"/>
        </w:rPr>
        <w:t>исполнени</w:t>
      </w:r>
      <w:r w:rsidR="0030563B" w:rsidRPr="00A75F38">
        <w:rPr>
          <w:rFonts w:ascii="Times New Roman" w:hAnsi="Times New Roman" w:cs="Times New Roman"/>
          <w:sz w:val="28"/>
          <w:szCs w:val="28"/>
        </w:rPr>
        <w:t xml:space="preserve">ем </w:t>
      </w:r>
      <w:r w:rsidR="002E2054" w:rsidRPr="00A75F3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Думы по соблюдению законности и вопросам местного самоуправления (Чернаков В.В.) </w:t>
      </w:r>
    </w:p>
    <w:p w:rsidR="002E2054" w:rsidRPr="00A75F38" w:rsidRDefault="002E2054" w:rsidP="00AC61B0">
      <w:pPr>
        <w:pStyle w:val="ConsPlusNormal"/>
        <w:ind w:left="284" w:firstLine="0"/>
        <w:jc w:val="both"/>
        <w:rPr>
          <w:rFonts w:ascii="Times New Roman" w:hAnsi="Times New Roman"/>
          <w:sz w:val="28"/>
          <w:szCs w:val="28"/>
        </w:rPr>
      </w:pPr>
    </w:p>
    <w:p w:rsidR="00474829" w:rsidRPr="00A75F38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A75F38">
        <w:rPr>
          <w:rFonts w:ascii="Times New Roman" w:hAnsi="Times New Roman"/>
          <w:sz w:val="28"/>
          <w:szCs w:val="28"/>
        </w:rPr>
        <w:t>Председатель Думы</w:t>
      </w:r>
    </w:p>
    <w:p w:rsidR="00474829" w:rsidRPr="00A75F38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A75F3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74829" w:rsidRPr="00A75F38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A75F38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    </w:t>
      </w:r>
      <w:r w:rsidR="00AC61B0">
        <w:rPr>
          <w:rFonts w:ascii="Times New Roman" w:hAnsi="Times New Roman"/>
          <w:sz w:val="28"/>
          <w:szCs w:val="28"/>
        </w:rPr>
        <w:tab/>
      </w:r>
      <w:r w:rsidR="00AC61B0">
        <w:rPr>
          <w:rFonts w:ascii="Times New Roman" w:hAnsi="Times New Roman"/>
          <w:sz w:val="28"/>
          <w:szCs w:val="28"/>
        </w:rPr>
        <w:tab/>
      </w:r>
      <w:r w:rsidRPr="00A75F38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A75F38"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AC61B0" w:rsidRDefault="00AC61B0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«__» ________ 2019</w:t>
      </w:r>
      <w:r w:rsidRPr="00474829">
        <w:rPr>
          <w:sz w:val="28"/>
          <w:szCs w:val="28"/>
        </w:rPr>
        <w:t>г.</w:t>
      </w:r>
      <w:r>
        <w:rPr>
          <w:sz w:val="28"/>
          <w:szCs w:val="28"/>
        </w:rPr>
        <w:t xml:space="preserve">       </w:t>
      </w:r>
    </w:p>
    <w:p w:rsidR="00474829" w:rsidRPr="00A75F38" w:rsidRDefault="00AC61B0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70E6A" w:rsidRPr="00A75F38" w:rsidRDefault="00AC0BDF" w:rsidP="00AC61B0">
      <w:pPr>
        <w:ind w:left="284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Глава</w:t>
      </w:r>
      <w:r w:rsidR="00F70E6A" w:rsidRPr="00A75F38">
        <w:rPr>
          <w:sz w:val="28"/>
          <w:szCs w:val="28"/>
        </w:rPr>
        <w:t xml:space="preserve"> муниципального образования</w:t>
      </w:r>
    </w:p>
    <w:p w:rsidR="00F70E6A" w:rsidRPr="00A75F38" w:rsidRDefault="00F70E6A" w:rsidP="00AC61B0">
      <w:pPr>
        <w:ind w:left="284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Байкаловского сельского поселения</w:t>
      </w:r>
      <w:r w:rsidRPr="00A75F38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Pr="00A75F38">
        <w:rPr>
          <w:sz w:val="28"/>
          <w:szCs w:val="28"/>
        </w:rPr>
        <w:t>Д.В.Лыжин</w:t>
      </w:r>
    </w:p>
    <w:p w:rsidR="00AD7711" w:rsidRPr="00AC61B0" w:rsidRDefault="00AC61B0" w:rsidP="00AC61B0">
      <w:pPr>
        <w:pStyle w:val="ConsPlusNormal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C61B0">
        <w:rPr>
          <w:rFonts w:ascii="Times New Roman" w:hAnsi="Times New Roman" w:cs="Times New Roman"/>
          <w:sz w:val="28"/>
          <w:szCs w:val="28"/>
        </w:rPr>
        <w:t xml:space="preserve">«__» ________ 2019г.                 </w:t>
      </w:r>
    </w:p>
    <w:p w:rsidR="00AD7711" w:rsidRPr="00A75F38" w:rsidRDefault="00AD7711" w:rsidP="00AC61B0">
      <w:pPr>
        <w:tabs>
          <w:tab w:val="center" w:pos="5102"/>
          <w:tab w:val="left" w:pos="7440"/>
        </w:tabs>
        <w:ind w:left="284"/>
        <w:jc w:val="both"/>
        <w:rPr>
          <w:sz w:val="28"/>
          <w:szCs w:val="28"/>
        </w:rPr>
      </w:pPr>
    </w:p>
    <w:p w:rsidR="002E2054" w:rsidRDefault="002E2054" w:rsidP="00AC61B0">
      <w:pPr>
        <w:ind w:left="284"/>
      </w:pPr>
    </w:p>
    <w:p w:rsidR="002E2054" w:rsidRDefault="002E2054" w:rsidP="00AC61B0">
      <w:pPr>
        <w:ind w:left="284"/>
      </w:pPr>
    </w:p>
    <w:p w:rsidR="002E2054" w:rsidRDefault="002E2054" w:rsidP="00AC61B0">
      <w:pPr>
        <w:ind w:left="284"/>
      </w:pPr>
    </w:p>
    <w:p w:rsidR="002E2054" w:rsidRDefault="002E2054" w:rsidP="00AC61B0">
      <w:pPr>
        <w:ind w:left="284"/>
      </w:pPr>
    </w:p>
    <w:p w:rsidR="002E2054" w:rsidRDefault="002E2054" w:rsidP="00AC61B0">
      <w:pPr>
        <w:ind w:left="284"/>
      </w:pPr>
    </w:p>
    <w:p w:rsidR="002E2054" w:rsidRDefault="002E2054" w:rsidP="00AC61B0">
      <w:pPr>
        <w:ind w:left="284"/>
      </w:pPr>
    </w:p>
    <w:p w:rsidR="002E2054" w:rsidRDefault="002E2054" w:rsidP="00AC61B0">
      <w:pPr>
        <w:ind w:left="284"/>
      </w:pPr>
    </w:p>
    <w:p w:rsidR="002E2054" w:rsidRDefault="002E2054"/>
    <w:p w:rsidR="002E2054" w:rsidRDefault="002E2054"/>
    <w:p w:rsidR="002E2054" w:rsidRDefault="002E2054"/>
    <w:sectPr w:rsidR="002E2054" w:rsidSect="00AC61B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3680B"/>
    <w:rsid w:val="00013D3A"/>
    <w:rsid w:val="000315DA"/>
    <w:rsid w:val="00040C92"/>
    <w:rsid w:val="00057C29"/>
    <w:rsid w:val="0009487E"/>
    <w:rsid w:val="000F6AB9"/>
    <w:rsid w:val="00112ED5"/>
    <w:rsid w:val="00122D67"/>
    <w:rsid w:val="00125345"/>
    <w:rsid w:val="00144881"/>
    <w:rsid w:val="00182BEF"/>
    <w:rsid w:val="001D1000"/>
    <w:rsid w:val="001E1DE8"/>
    <w:rsid w:val="001F19D7"/>
    <w:rsid w:val="00275B19"/>
    <w:rsid w:val="00283F7D"/>
    <w:rsid w:val="002929A2"/>
    <w:rsid w:val="00294265"/>
    <w:rsid w:val="002E2054"/>
    <w:rsid w:val="002F5F5C"/>
    <w:rsid w:val="0030563B"/>
    <w:rsid w:val="00361CBD"/>
    <w:rsid w:val="003A0F63"/>
    <w:rsid w:val="003D07C6"/>
    <w:rsid w:val="00415190"/>
    <w:rsid w:val="004449C5"/>
    <w:rsid w:val="00474829"/>
    <w:rsid w:val="004774EC"/>
    <w:rsid w:val="00494051"/>
    <w:rsid w:val="004B4D5E"/>
    <w:rsid w:val="004E33B6"/>
    <w:rsid w:val="005226FE"/>
    <w:rsid w:val="00542B7A"/>
    <w:rsid w:val="00572A5F"/>
    <w:rsid w:val="0057304B"/>
    <w:rsid w:val="005C1598"/>
    <w:rsid w:val="005D1C2C"/>
    <w:rsid w:val="0060575D"/>
    <w:rsid w:val="00616B1F"/>
    <w:rsid w:val="00623072"/>
    <w:rsid w:val="006A2EEE"/>
    <w:rsid w:val="00704E9B"/>
    <w:rsid w:val="0071134D"/>
    <w:rsid w:val="00740120"/>
    <w:rsid w:val="00777AC4"/>
    <w:rsid w:val="00783A32"/>
    <w:rsid w:val="007A1279"/>
    <w:rsid w:val="007B6FC0"/>
    <w:rsid w:val="007D13E8"/>
    <w:rsid w:val="007E0C97"/>
    <w:rsid w:val="00826318"/>
    <w:rsid w:val="00840BEC"/>
    <w:rsid w:val="00850845"/>
    <w:rsid w:val="00872C4C"/>
    <w:rsid w:val="00893CBB"/>
    <w:rsid w:val="00907650"/>
    <w:rsid w:val="00914821"/>
    <w:rsid w:val="00946536"/>
    <w:rsid w:val="00952A7F"/>
    <w:rsid w:val="009B644A"/>
    <w:rsid w:val="009C5150"/>
    <w:rsid w:val="009F3C9F"/>
    <w:rsid w:val="00A079D2"/>
    <w:rsid w:val="00A1213A"/>
    <w:rsid w:val="00A3680B"/>
    <w:rsid w:val="00A75F38"/>
    <w:rsid w:val="00AA37E3"/>
    <w:rsid w:val="00AB4306"/>
    <w:rsid w:val="00AC0BDF"/>
    <w:rsid w:val="00AC4588"/>
    <w:rsid w:val="00AC61B0"/>
    <w:rsid w:val="00AD7711"/>
    <w:rsid w:val="00AE57E4"/>
    <w:rsid w:val="00AF38D1"/>
    <w:rsid w:val="00B13A88"/>
    <w:rsid w:val="00BF391F"/>
    <w:rsid w:val="00C037F9"/>
    <w:rsid w:val="00C40F75"/>
    <w:rsid w:val="00CA5C24"/>
    <w:rsid w:val="00CE43A2"/>
    <w:rsid w:val="00CE6907"/>
    <w:rsid w:val="00D04CD7"/>
    <w:rsid w:val="00D24970"/>
    <w:rsid w:val="00E00028"/>
    <w:rsid w:val="00E67392"/>
    <w:rsid w:val="00EE41D5"/>
    <w:rsid w:val="00EF5AD0"/>
    <w:rsid w:val="00F27B1F"/>
    <w:rsid w:val="00F70E6A"/>
    <w:rsid w:val="00F76798"/>
    <w:rsid w:val="00F86AE6"/>
    <w:rsid w:val="00F86DE2"/>
    <w:rsid w:val="00FA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E2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E2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7497A7FABDE66D080EE1E15AFA34D9DA908927479188BC387912F0810487F0A636860D2E98AE7C71AF19CEFAD5C0DA334E7170EC8D42C69d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sluzhba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77497A7FABDE66D080EE1E15AFA34D9DA908927479188BC387912F0810487F0A636860D2E98AE7C71AF19CEFAD5C0DA334E7170EC8D42C69d9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7;&#1096;&#1077;&#1085;&#1080;&#1103;\&#1056;&#1077;&#1096;&#1077;&#1085;&#1080;&#1103;%202015\3-&#1081;%20&#1089;&#1086;&#1079;&#1099;&#1074;%20&#1056;&#1077;&#1096;.2015\&#1087;&#1088;&#1086;&#1090;.10(38-44)\&#1088;&#1077;&#1096;.47-&#1086;%20&#1089;&#1074;&#1077;&#1076;&#1077;&#1085;&#1080;&#1103;&#1093;%20&#1087;&#1086;%20&#1076;&#1086;&#1093;&#1086;&#1076;&#1072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11BD-4045-477F-AE89-A287A4FD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реш.47-о сведениях по доходам.dotx</Template>
  <TotalTime>99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2019-02-13T08:18:00Z</cp:lastPrinted>
  <dcterms:created xsi:type="dcterms:W3CDTF">2019-02-04T10:56:00Z</dcterms:created>
  <dcterms:modified xsi:type="dcterms:W3CDTF">2019-02-13T08:19:00Z</dcterms:modified>
</cp:coreProperties>
</file>